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88"/>
        <w:gridCol w:w="489"/>
        <w:gridCol w:w="4656"/>
        <w:gridCol w:w="489"/>
        <w:gridCol w:w="489"/>
        <w:gridCol w:w="4656"/>
      </w:tblGrid>
      <w:tr w:rsidR="00C30BC8" w:rsidTr="00C30BC8">
        <w:trPr>
          <w:trHeight w:val="10772"/>
          <w:jc w:val="center"/>
        </w:trPr>
        <w:tc>
          <w:tcPr>
            <w:tcW w:w="1429" w:type="pct"/>
          </w:tcPr>
          <w:p w:rsidR="00903604" w:rsidRDefault="00E477E5" w:rsidP="009036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kern w:val="28"/>
                <w:sz w:val="32"/>
                <w:szCs w:val="20"/>
              </w:rPr>
            </w:pPr>
            <w:r>
              <w:rPr>
                <w:b/>
                <w:noProof/>
                <w:sz w:val="44"/>
                <w:lang w:eastAsia="de-DE"/>
              </w:rPr>
              <mc:AlternateContent>
                <mc:Choice Requires="wpc">
                  <w:drawing>
                    <wp:inline distT="0" distB="0" distL="0" distR="0" wp14:anchorId="1F3A6EEC" wp14:editId="1FBE270F">
                      <wp:extent cx="2804795" cy="469265"/>
                      <wp:effectExtent l="0" t="19050" r="14605" b="6985"/>
                      <wp:docPr id="36" name="Zeichenbereich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1905"/>
                                  <a:ext cx="3492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7E5" w:rsidRDefault="00E477E5" w:rsidP="00E477E5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7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80" y="34290"/>
                                  <a:ext cx="2788285" cy="427990"/>
                                </a:xfrm>
                                <a:custGeom>
                                  <a:avLst/>
                                  <a:gdLst>
                                    <a:gd name="T0" fmla="*/ 19200 w 19200"/>
                                    <a:gd name="T1" fmla="*/ 0 h 2250"/>
                                    <a:gd name="T2" fmla="*/ 19050 w 19200"/>
                                    <a:gd name="T3" fmla="*/ 150 h 2250"/>
                                    <a:gd name="T4" fmla="*/ 19050 w 19200"/>
                                    <a:gd name="T5" fmla="*/ 0 h 2250"/>
                                    <a:gd name="T6" fmla="*/ 18975 w 19200"/>
                                    <a:gd name="T7" fmla="*/ 75 h 2250"/>
                                    <a:gd name="T8" fmla="*/ 18900 w 19200"/>
                                    <a:gd name="T9" fmla="*/ 0 h 2250"/>
                                    <a:gd name="T10" fmla="*/ 18900 w 19200"/>
                                    <a:gd name="T11" fmla="*/ 150 h 2250"/>
                                    <a:gd name="T12" fmla="*/ 150 w 19200"/>
                                    <a:gd name="T13" fmla="*/ 150 h 2250"/>
                                    <a:gd name="T14" fmla="*/ 0 w 19200"/>
                                    <a:gd name="T15" fmla="*/ 300 h 2250"/>
                                    <a:gd name="T16" fmla="*/ 0 w 19200"/>
                                    <a:gd name="T17" fmla="*/ 2100 h 2250"/>
                                    <a:gd name="T18" fmla="*/ 150 w 19200"/>
                                    <a:gd name="T19" fmla="*/ 2250 h 2250"/>
                                    <a:gd name="T20" fmla="*/ 300 w 19200"/>
                                    <a:gd name="T21" fmla="*/ 2100 h 2250"/>
                                    <a:gd name="T22" fmla="*/ 300 w 19200"/>
                                    <a:gd name="T23" fmla="*/ 1950 h 2250"/>
                                    <a:gd name="T24" fmla="*/ 19050 w 19200"/>
                                    <a:gd name="T25" fmla="*/ 1950 h 2250"/>
                                    <a:gd name="T26" fmla="*/ 19200 w 19200"/>
                                    <a:gd name="T27" fmla="*/ 1800 h 2250"/>
                                    <a:gd name="T28" fmla="*/ 19200 w 19200"/>
                                    <a:gd name="T29" fmla="*/ 0 h 2250"/>
                                    <a:gd name="T30" fmla="*/ 150 w 19200"/>
                                    <a:gd name="T31" fmla="*/ 450 h 2250"/>
                                    <a:gd name="T32" fmla="*/ 300 w 19200"/>
                                    <a:gd name="T33" fmla="*/ 300 h 2250"/>
                                    <a:gd name="T34" fmla="*/ 225 w 19200"/>
                                    <a:gd name="T35" fmla="*/ 225 h 2250"/>
                                    <a:gd name="T36" fmla="*/ 150 w 19200"/>
                                    <a:gd name="T37" fmla="*/ 300 h 2250"/>
                                    <a:gd name="T38" fmla="*/ 150 w 19200"/>
                                    <a:gd name="T39" fmla="*/ 450 h 2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200" h="2250">
                                      <a:moveTo>
                                        <a:pt x="19200" y="0"/>
                                      </a:moveTo>
                                      <a:cubicBezTo>
                                        <a:pt x="19200" y="83"/>
                                        <a:pt x="19133" y="150"/>
                                        <a:pt x="19050" y="150"/>
                                      </a:cubicBezTo>
                                      <a:lnTo>
                                        <a:pt x="19050" y="0"/>
                                      </a:lnTo>
                                      <a:cubicBezTo>
                                        <a:pt x="19050" y="41"/>
                                        <a:pt x="19017" y="75"/>
                                        <a:pt x="18975" y="75"/>
                                      </a:cubicBezTo>
                                      <a:cubicBezTo>
                                        <a:pt x="18934" y="75"/>
                                        <a:pt x="18900" y="41"/>
                                        <a:pt x="18900" y="0"/>
                                      </a:cubicBezTo>
                                      <a:lnTo>
                                        <a:pt x="18900" y="150"/>
                                      </a:lnTo>
                                      <a:lnTo>
                                        <a:pt x="150" y="150"/>
                                      </a:lnTo>
                                      <a:cubicBezTo>
                                        <a:pt x="67" y="150"/>
                                        <a:pt x="0" y="217"/>
                                        <a:pt x="0" y="300"/>
                                      </a:cubicBezTo>
                                      <a:lnTo>
                                        <a:pt x="0" y="2100"/>
                                      </a:lnTo>
                                      <a:cubicBezTo>
                                        <a:pt x="0" y="2183"/>
                                        <a:pt x="67" y="2250"/>
                                        <a:pt x="150" y="2250"/>
                                      </a:cubicBezTo>
                                      <a:cubicBezTo>
                                        <a:pt x="233" y="2250"/>
                                        <a:pt x="300" y="2183"/>
                                        <a:pt x="300" y="2100"/>
                                      </a:cubicBezTo>
                                      <a:lnTo>
                                        <a:pt x="300" y="1950"/>
                                      </a:lnTo>
                                      <a:lnTo>
                                        <a:pt x="19050" y="1950"/>
                                      </a:lnTo>
                                      <a:cubicBezTo>
                                        <a:pt x="19133" y="1950"/>
                                        <a:pt x="19200" y="1883"/>
                                        <a:pt x="19200" y="1800"/>
                                      </a:cubicBezTo>
                                      <a:lnTo>
                                        <a:pt x="19200" y="0"/>
                                      </a:lnTo>
                                      <a:close/>
                                      <a:moveTo>
                                        <a:pt x="150" y="450"/>
                                      </a:moveTo>
                                      <a:cubicBezTo>
                                        <a:pt x="233" y="450"/>
                                        <a:pt x="300" y="383"/>
                                        <a:pt x="300" y="300"/>
                                      </a:cubicBezTo>
                                      <a:cubicBezTo>
                                        <a:pt x="300" y="258"/>
                                        <a:pt x="267" y="225"/>
                                        <a:pt x="225" y="225"/>
                                      </a:cubicBezTo>
                                      <a:cubicBezTo>
                                        <a:pt x="184" y="225"/>
                                        <a:pt x="150" y="258"/>
                                        <a:pt x="150" y="300"/>
                                      </a:cubicBezTo>
                                      <a:lnTo>
                                        <a:pt x="150" y="4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EAC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670" y="6350"/>
                                  <a:ext cx="2766695" cy="113665"/>
                                </a:xfrm>
                                <a:custGeom>
                                  <a:avLst/>
                                  <a:gdLst>
                                    <a:gd name="T0" fmla="*/ 0 w 19050"/>
                                    <a:gd name="T1" fmla="*/ 600 h 600"/>
                                    <a:gd name="T2" fmla="*/ 150 w 19050"/>
                                    <a:gd name="T3" fmla="*/ 450 h 600"/>
                                    <a:gd name="T4" fmla="*/ 75 w 19050"/>
                                    <a:gd name="T5" fmla="*/ 375 h 600"/>
                                    <a:gd name="T6" fmla="*/ 0 w 19050"/>
                                    <a:gd name="T7" fmla="*/ 450 h 600"/>
                                    <a:gd name="T8" fmla="*/ 0 w 19050"/>
                                    <a:gd name="T9" fmla="*/ 600 h 600"/>
                                    <a:gd name="T10" fmla="*/ 18900 w 19050"/>
                                    <a:gd name="T11" fmla="*/ 300 h 600"/>
                                    <a:gd name="T12" fmla="*/ 19050 w 19050"/>
                                    <a:gd name="T13" fmla="*/ 150 h 600"/>
                                    <a:gd name="T14" fmla="*/ 18900 w 19050"/>
                                    <a:gd name="T15" fmla="*/ 0 h 600"/>
                                    <a:gd name="T16" fmla="*/ 18750 w 19050"/>
                                    <a:gd name="T17" fmla="*/ 150 h 600"/>
                                    <a:gd name="T18" fmla="*/ 18825 w 19050"/>
                                    <a:gd name="T19" fmla="*/ 225 h 600"/>
                                    <a:gd name="T20" fmla="*/ 18900 w 19050"/>
                                    <a:gd name="T21" fmla="*/ 150 h 600"/>
                                    <a:gd name="T22" fmla="*/ 18900 w 19050"/>
                                    <a:gd name="T23" fmla="*/ 300 h 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9050" h="600">
                                      <a:moveTo>
                                        <a:pt x="0" y="600"/>
                                      </a:moveTo>
                                      <a:cubicBezTo>
                                        <a:pt x="83" y="600"/>
                                        <a:pt x="150" y="533"/>
                                        <a:pt x="150" y="450"/>
                                      </a:cubicBezTo>
                                      <a:cubicBezTo>
                                        <a:pt x="150" y="408"/>
                                        <a:pt x="117" y="375"/>
                                        <a:pt x="75" y="375"/>
                                      </a:cubicBezTo>
                                      <a:cubicBezTo>
                                        <a:pt x="34" y="375"/>
                                        <a:pt x="0" y="408"/>
                                        <a:pt x="0" y="450"/>
                                      </a:cubicBezTo>
                                      <a:lnTo>
                                        <a:pt x="0" y="600"/>
                                      </a:lnTo>
                                      <a:close/>
                                      <a:moveTo>
                                        <a:pt x="18900" y="300"/>
                                      </a:moveTo>
                                      <a:cubicBezTo>
                                        <a:pt x="18983" y="300"/>
                                        <a:pt x="19050" y="233"/>
                                        <a:pt x="19050" y="150"/>
                                      </a:cubicBezTo>
                                      <a:cubicBezTo>
                                        <a:pt x="19050" y="67"/>
                                        <a:pt x="18983" y="0"/>
                                        <a:pt x="18900" y="0"/>
                                      </a:cubicBezTo>
                                      <a:cubicBezTo>
                                        <a:pt x="18817" y="0"/>
                                        <a:pt x="18750" y="67"/>
                                        <a:pt x="18750" y="150"/>
                                      </a:cubicBezTo>
                                      <a:cubicBezTo>
                                        <a:pt x="18750" y="191"/>
                                        <a:pt x="18784" y="225"/>
                                        <a:pt x="18825" y="225"/>
                                      </a:cubicBezTo>
                                      <a:cubicBezTo>
                                        <a:pt x="18867" y="225"/>
                                        <a:pt x="18900" y="191"/>
                                        <a:pt x="18900" y="150"/>
                                      </a:cubicBezTo>
                                      <a:lnTo>
                                        <a:pt x="18900" y="3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BC9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9949" y="110747"/>
                                  <a:ext cx="556260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7E5" w:rsidRPr="009F4F22" w:rsidRDefault="003B1ADF" w:rsidP="003B1ADF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666699"/>
                                        <w:sz w:val="32"/>
                                        <w:szCs w:val="28"/>
                                        <w:lang w:val="en-US"/>
                                      </w:rPr>
                                      <w:t>Ablauf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6595" y="114300"/>
                                  <a:ext cx="4064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7E5" w:rsidRDefault="00E477E5" w:rsidP="00E477E5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666699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36" o:spid="_x0000_s1026" editas="canvas" style="width:220.85pt;height:36.95pt;mso-position-horizontal-relative:char;mso-position-vertical-relative:line" coordsize="28047,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047;height:4692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top:-19;width:3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477E5" w:rsidRDefault="00E477E5" w:rsidP="00E477E5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_x0000_s1029" style="position:absolute;left:50;top:342;width:27883;height:4280;visibility:visible;mso-wrap-style:square;v-text-anchor:top" coordsize="19200,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yLcIA&#10;AADbAAAADwAAAGRycy9kb3ducmV2LnhtbESPwWrDMBBE74X8g9hAbrVcH+LiWgmmEAg9xa7peStt&#10;bRNr5Vhq4vx9VSj0OMzMG6bcL3YUV5r94FjBU5KCINbODNwpaN8Pj88gfEA2ODomBXfysN+tHkos&#10;jLtxTdcmdCJC2BeooA9hKqT0uieLPnETcfS+3GwxRDl30sx4i3A7yixNt9LiwHGhx4lee9Ln5tsq&#10;0E1bZ1Ve0fH8xpfP3J4+9NgptVkv1QuIQEv4D/+1j0ZBlsP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7ItwgAAANsAAAAPAAAAAAAAAAAAAAAAAJgCAABkcnMvZG93&#10;bnJldi54bWxQSwUGAAAAAAQABAD1AAAAhwMAAAAA&#10;" path="m19200,v,83,-67,150,-150,150l19050,v,41,-33,75,-75,75c18934,75,18900,41,18900,r,150l150,150c67,150,,217,,300l,2100v,83,67,150,150,150c233,2250,300,2183,300,2100r,-150l19050,1950v83,,150,-67,150,-150l19200,xm150,450v83,,150,-67,150,-150c300,258,267,225,225,225v-41,,-75,33,-75,75l150,450xe" fillcolor="#feeac6" strokeweight="0">
                        <v:path arrowok="t" o:connecttype="custom" o:connectlocs="2788285,0;2766502,28533;2766502,0;2755610,14266;2744718,0;2744718,28533;21783,28533;0,57065;0,399457;21783,427990;43567,399457;43567,370925;2766502,370925;2788285,342392;2788285,0;21783,85598;43567,57065;32675,42799;21783,57065;21783,85598" o:connectangles="0,0,0,0,0,0,0,0,0,0,0,0,0,0,0,0,0,0,0,0"/>
                        <o:lock v:ext="edit" verticies="t"/>
                      </v:shape>
                      <v:shape id="Freeform 7" o:spid="_x0000_s1030" style="position:absolute;left:266;top:63;width:27667;height:1137;visibility:visible;mso-wrap-style:square;v-text-anchor:top" coordsize="1905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akcQA&#10;AADbAAAADwAAAGRycy9kb3ducmV2LnhtbESPTWvDMAyG74P9B6PBbquzQNaS1i2jUCiDMfoF7U3E&#10;ahISyyH2muzfT4dCj+LV+0jPYjW6Vt2oD7VnA++TBBRx4W3NpYHjYfM2AxUissXWMxn4owCr5fPT&#10;AnPrB97RbR9LJRAOORqoYuxyrUNRkcMw8R2xZFffO4wy9qW2PQ4Cd61Ok+RDO6xZLlTY0bqiotn/&#10;OqH8nIIb0+HydZpmzTmru+9Nkxnz+jJ+zkFFGuNj+d7eWgOpPCsu4gF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2pHEAAAA2wAAAA8AAAAAAAAAAAAAAAAAmAIAAGRycy9k&#10;b3ducmV2LnhtbFBLBQYAAAAABAAEAPUAAACJAwAAAAA=&#10;" path="m,600v83,,150,-67,150,-150c150,408,117,375,75,375,34,375,,408,,450l,600xm18900,300v83,,150,-67,150,-150c19050,67,18983,,18900,v-83,,-150,67,-150,150c18750,191,18784,225,18825,225v42,,75,-34,75,-75l18900,300xe" fillcolor="#ccbc9f" strokeweight="0">
                        <v:path arrowok="t" o:connecttype="custom" o:connectlocs="0,113665;21785,85249;10893,71041;0,85249;0,113665;2744910,56833;2766695,28416;2744910,0;2723125,28416;2734018,42624;2744910,28416;2744910,56833" o:connectangles="0,0,0,0,0,0,0,0,0,0,0,0"/>
                        <o:lock v:ext="edit" verticies="t"/>
                      </v:shape>
                      <v:rect id="Rectangle 9" o:spid="_x0000_s1031" style="position:absolute;left:10999;top:1107;width:5563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477E5" w:rsidRPr="009F4F22" w:rsidRDefault="003B1ADF" w:rsidP="003B1ADF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666699"/>
                                  <w:sz w:val="32"/>
                                  <w:szCs w:val="28"/>
                                  <w:lang w:val="en-US"/>
                                </w:rPr>
                                <w:t>Ablauf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" o:spid="_x0000_s1032" style="position:absolute;left:19665;top:1143;width:40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477E5" w:rsidRDefault="00E477E5" w:rsidP="00E477E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666699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03604" w:rsidRDefault="00903604" w:rsidP="009036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kern w:val="28"/>
                <w:sz w:val="32"/>
                <w:szCs w:val="20"/>
              </w:rPr>
            </w:pPr>
          </w:p>
          <w:p w:rsidR="00903604" w:rsidRDefault="00903604" w:rsidP="009036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kern w:val="28"/>
                <w:sz w:val="36"/>
                <w:szCs w:val="20"/>
              </w:rPr>
            </w:pPr>
          </w:p>
          <w:p w:rsidR="00734859" w:rsidRPr="00734859" w:rsidRDefault="00734859" w:rsidP="00734859">
            <w:pPr>
              <w:pStyle w:val="Listenabsatz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i/>
                <w:iCs/>
                <w:kern w:val="28"/>
                <w:szCs w:val="20"/>
              </w:rPr>
            </w:pPr>
            <w:r>
              <w:rPr>
                <w:rFonts w:cs="Arial"/>
                <w:i/>
                <w:iCs/>
                <w:kern w:val="28"/>
                <w:szCs w:val="20"/>
              </w:rPr>
              <w:t xml:space="preserve">Erhalt einer </w:t>
            </w:r>
            <w:r w:rsidRPr="00734859">
              <w:rPr>
                <w:rFonts w:cs="Arial"/>
                <w:b/>
                <w:i/>
                <w:iCs/>
                <w:kern w:val="28"/>
                <w:szCs w:val="20"/>
              </w:rPr>
              <w:t>Liste der benötigten U</w:t>
            </w:r>
            <w:r w:rsidRPr="00734859">
              <w:rPr>
                <w:rFonts w:cs="Arial"/>
                <w:b/>
                <w:i/>
                <w:iCs/>
                <w:kern w:val="28"/>
                <w:szCs w:val="20"/>
              </w:rPr>
              <w:t>n</w:t>
            </w:r>
            <w:r w:rsidRPr="00734859">
              <w:rPr>
                <w:rFonts w:cs="Arial"/>
                <w:b/>
                <w:i/>
                <w:iCs/>
                <w:kern w:val="28"/>
                <w:szCs w:val="20"/>
              </w:rPr>
              <w:t>terlagen</w:t>
            </w:r>
            <w:r>
              <w:rPr>
                <w:rFonts w:cs="Arial"/>
                <w:i/>
                <w:iCs/>
                <w:kern w:val="28"/>
                <w:szCs w:val="20"/>
              </w:rPr>
              <w:t xml:space="preserve"> bei der Verbandsgemeind</w:t>
            </w:r>
            <w:r>
              <w:rPr>
                <w:rFonts w:cs="Arial"/>
                <w:i/>
                <w:iCs/>
                <w:kern w:val="28"/>
                <w:szCs w:val="20"/>
              </w:rPr>
              <w:t>e</w:t>
            </w:r>
            <w:r>
              <w:rPr>
                <w:rFonts w:cs="Arial"/>
                <w:i/>
                <w:iCs/>
                <w:kern w:val="28"/>
                <w:szCs w:val="20"/>
              </w:rPr>
              <w:t xml:space="preserve">verwaltung Hermeskeil, im Rahmen eines </w:t>
            </w:r>
            <w:r w:rsidRPr="00734859">
              <w:rPr>
                <w:rFonts w:cs="Arial"/>
                <w:b/>
                <w:i/>
                <w:iCs/>
                <w:kern w:val="28"/>
                <w:szCs w:val="20"/>
              </w:rPr>
              <w:t>Vorgespräches</w:t>
            </w:r>
          </w:p>
          <w:p w:rsidR="00734859" w:rsidRPr="00734859" w:rsidRDefault="00734859" w:rsidP="0073485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iCs/>
                <w:kern w:val="28"/>
                <w:szCs w:val="20"/>
              </w:rPr>
            </w:pPr>
          </w:p>
          <w:p w:rsidR="005022D4" w:rsidRDefault="005022D4" w:rsidP="005022D4">
            <w:pPr>
              <w:pStyle w:val="Listenabsatz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i/>
                <w:iCs/>
                <w:kern w:val="28"/>
                <w:szCs w:val="20"/>
              </w:rPr>
            </w:pPr>
            <w:r w:rsidRPr="005022D4">
              <w:rPr>
                <w:rFonts w:cs="Arial"/>
                <w:b/>
                <w:i/>
                <w:iCs/>
                <w:kern w:val="28"/>
                <w:szCs w:val="20"/>
              </w:rPr>
              <w:t>Genehmigung</w:t>
            </w:r>
            <w:r>
              <w:rPr>
                <w:rFonts w:cs="Arial"/>
                <w:i/>
                <w:iCs/>
                <w:kern w:val="28"/>
                <w:szCs w:val="20"/>
              </w:rPr>
              <w:t xml:space="preserve"> der Maßnahme </w:t>
            </w:r>
          </w:p>
          <w:p w:rsidR="00903604" w:rsidRPr="009542FD" w:rsidRDefault="003D7783" w:rsidP="009542FD">
            <w:pPr>
              <w:pStyle w:val="Listenabsatz"/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cs="Arial"/>
                <w:b/>
                <w:i/>
                <w:iCs/>
                <w:kern w:val="28"/>
                <w:szCs w:val="20"/>
              </w:rPr>
            </w:pPr>
            <w:r>
              <w:rPr>
                <w:rFonts w:cs="Arial"/>
                <w:i/>
                <w:iCs/>
                <w:kern w:val="28"/>
                <w:szCs w:val="20"/>
              </w:rPr>
              <w:t>im Ortsgemeinderat</w:t>
            </w:r>
            <w:r w:rsidR="009542FD">
              <w:rPr>
                <w:rFonts w:cs="Arial"/>
                <w:i/>
                <w:iCs/>
                <w:kern w:val="28"/>
                <w:szCs w:val="20"/>
              </w:rPr>
              <w:t xml:space="preserve"> </w:t>
            </w:r>
            <w:r w:rsidRPr="009542FD">
              <w:rPr>
                <w:rFonts w:cs="Arial"/>
                <w:iCs/>
                <w:kern w:val="28"/>
                <w:szCs w:val="20"/>
              </w:rPr>
              <w:t>(nicht in allen Ortsgemeinden</w:t>
            </w:r>
            <w:r w:rsidR="009542FD" w:rsidRPr="009542FD">
              <w:rPr>
                <w:rFonts w:cs="Arial"/>
                <w:iCs/>
                <w:kern w:val="28"/>
                <w:szCs w:val="20"/>
              </w:rPr>
              <w:t xml:space="preserve"> </w:t>
            </w:r>
            <w:r w:rsidRPr="009542FD">
              <w:rPr>
                <w:rFonts w:cs="Arial"/>
                <w:iCs/>
                <w:kern w:val="28"/>
                <w:szCs w:val="20"/>
              </w:rPr>
              <w:t>nötig)</w:t>
            </w:r>
          </w:p>
          <w:p w:rsidR="005022D4" w:rsidRDefault="005022D4" w:rsidP="005022D4">
            <w:pPr>
              <w:pStyle w:val="Listenabsatz"/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cs="Arial"/>
                <w:i/>
                <w:iCs/>
                <w:kern w:val="28"/>
                <w:szCs w:val="20"/>
              </w:rPr>
            </w:pPr>
          </w:p>
          <w:p w:rsidR="005022D4" w:rsidRDefault="005022D4" w:rsidP="005022D4">
            <w:pPr>
              <w:pStyle w:val="Listenabsatz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i/>
                <w:iCs/>
                <w:kern w:val="28"/>
                <w:szCs w:val="20"/>
              </w:rPr>
            </w:pPr>
            <w:r>
              <w:rPr>
                <w:rFonts w:cs="Arial"/>
                <w:i/>
                <w:iCs/>
                <w:kern w:val="28"/>
                <w:szCs w:val="20"/>
              </w:rPr>
              <w:t xml:space="preserve">Erstellung einer </w:t>
            </w:r>
            <w:r w:rsidRPr="005022D4">
              <w:rPr>
                <w:rFonts w:cs="Arial"/>
                <w:b/>
                <w:i/>
                <w:iCs/>
                <w:kern w:val="28"/>
                <w:szCs w:val="20"/>
              </w:rPr>
              <w:t>Abrechnungsve</w:t>
            </w:r>
            <w:r w:rsidRPr="005022D4">
              <w:rPr>
                <w:rFonts w:cs="Arial"/>
                <w:b/>
                <w:i/>
                <w:iCs/>
                <w:kern w:val="28"/>
                <w:szCs w:val="20"/>
              </w:rPr>
              <w:t>r</w:t>
            </w:r>
            <w:r w:rsidRPr="005022D4">
              <w:rPr>
                <w:rFonts w:cs="Arial"/>
                <w:b/>
                <w:i/>
                <w:iCs/>
                <w:kern w:val="28"/>
                <w:szCs w:val="20"/>
              </w:rPr>
              <w:t>einbarung</w:t>
            </w:r>
            <w:r>
              <w:rPr>
                <w:rFonts w:cs="Arial"/>
                <w:i/>
                <w:iCs/>
                <w:kern w:val="28"/>
                <w:szCs w:val="20"/>
              </w:rPr>
              <w:t xml:space="preserve"> </w:t>
            </w:r>
          </w:p>
          <w:p w:rsidR="005022D4" w:rsidRDefault="005022D4" w:rsidP="005022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iCs/>
                <w:kern w:val="28"/>
                <w:szCs w:val="20"/>
              </w:rPr>
            </w:pPr>
          </w:p>
          <w:p w:rsidR="005022D4" w:rsidRPr="005022D4" w:rsidRDefault="005022D4" w:rsidP="005022D4">
            <w:pPr>
              <w:pStyle w:val="Listenabsatz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i/>
                <w:iCs/>
                <w:kern w:val="28"/>
                <w:szCs w:val="20"/>
              </w:rPr>
            </w:pPr>
            <w:r>
              <w:rPr>
                <w:rFonts w:cs="Arial"/>
                <w:i/>
                <w:iCs/>
                <w:kern w:val="28"/>
                <w:szCs w:val="20"/>
              </w:rPr>
              <w:t xml:space="preserve">Erhalt einer sanierungsrechtlichen </w:t>
            </w:r>
            <w:r>
              <w:rPr>
                <w:rFonts w:cs="Arial"/>
                <w:i/>
                <w:iCs/>
                <w:kern w:val="28"/>
                <w:szCs w:val="20"/>
              </w:rPr>
              <w:br/>
              <w:t xml:space="preserve">Stellungnahme, mit den </w:t>
            </w:r>
            <w:r w:rsidRPr="005022D4">
              <w:rPr>
                <w:rFonts w:cs="Arial"/>
                <w:b/>
                <w:i/>
                <w:iCs/>
                <w:kern w:val="28"/>
                <w:szCs w:val="20"/>
              </w:rPr>
              <w:t>Auflagen</w:t>
            </w:r>
          </w:p>
          <w:p w:rsidR="005022D4" w:rsidRPr="005022D4" w:rsidRDefault="005022D4" w:rsidP="005022D4">
            <w:pPr>
              <w:pStyle w:val="Listenabsatz"/>
              <w:rPr>
                <w:rFonts w:cs="Arial"/>
                <w:i/>
                <w:iCs/>
                <w:kern w:val="28"/>
                <w:szCs w:val="20"/>
              </w:rPr>
            </w:pPr>
          </w:p>
          <w:p w:rsidR="005022D4" w:rsidRDefault="005022D4" w:rsidP="005022D4">
            <w:pPr>
              <w:pStyle w:val="Listenabsatz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i/>
                <w:iCs/>
                <w:kern w:val="28"/>
                <w:szCs w:val="20"/>
              </w:rPr>
            </w:pPr>
            <w:r>
              <w:rPr>
                <w:rFonts w:cs="Arial"/>
                <w:i/>
                <w:iCs/>
                <w:kern w:val="28"/>
                <w:szCs w:val="20"/>
              </w:rPr>
              <w:t>Erstellung einer Sanierungs-/Modernisierungsvereinbarung</w:t>
            </w:r>
          </w:p>
          <w:p w:rsidR="005022D4" w:rsidRDefault="005022D4" w:rsidP="005022D4">
            <w:pPr>
              <w:pStyle w:val="Listenabsatz"/>
              <w:rPr>
                <w:rFonts w:cs="Arial"/>
                <w:i/>
                <w:iCs/>
                <w:kern w:val="28"/>
                <w:szCs w:val="20"/>
              </w:rPr>
            </w:pPr>
          </w:p>
          <w:p w:rsidR="005022D4" w:rsidRPr="005022D4" w:rsidRDefault="005022D4" w:rsidP="005022D4">
            <w:pPr>
              <w:pStyle w:val="Listenabsatz"/>
              <w:rPr>
                <w:rFonts w:cs="Arial"/>
                <w:i/>
                <w:iCs/>
                <w:kern w:val="28"/>
                <w:szCs w:val="20"/>
              </w:rPr>
            </w:pPr>
          </w:p>
          <w:p w:rsidR="005022D4" w:rsidRDefault="005022D4" w:rsidP="005022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iCs/>
                <w:kern w:val="28"/>
                <w:szCs w:val="20"/>
              </w:rPr>
            </w:pPr>
            <w:r w:rsidRPr="005022D4">
              <w:rPr>
                <w:rFonts w:cs="Arial"/>
                <w:b/>
                <w:i/>
                <w:iCs/>
                <w:kern w:val="28"/>
                <w:szCs w:val="20"/>
              </w:rPr>
              <w:t>Wichtig:</w:t>
            </w:r>
            <w:r w:rsidRPr="005022D4">
              <w:rPr>
                <w:rFonts w:cs="Arial"/>
                <w:i/>
                <w:iCs/>
                <w:kern w:val="28"/>
                <w:szCs w:val="20"/>
              </w:rPr>
              <w:t xml:space="preserve"> Erst nach Unterzeichnung der Modernisierungsvere</w:t>
            </w:r>
            <w:r>
              <w:rPr>
                <w:rFonts w:cs="Arial"/>
                <w:i/>
                <w:iCs/>
                <w:kern w:val="28"/>
                <w:szCs w:val="20"/>
              </w:rPr>
              <w:t>inbarung darf eine Auftragsvergabe erfolgen und mit der Maßnahme begonnen werden!</w:t>
            </w:r>
          </w:p>
          <w:p w:rsidR="005022D4" w:rsidRDefault="005022D4" w:rsidP="005022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iCs/>
                <w:kern w:val="28"/>
                <w:szCs w:val="20"/>
              </w:rPr>
            </w:pPr>
          </w:p>
          <w:p w:rsidR="005022D4" w:rsidRDefault="005022D4" w:rsidP="005022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iCs/>
                <w:kern w:val="28"/>
                <w:szCs w:val="20"/>
              </w:rPr>
            </w:pPr>
          </w:p>
          <w:p w:rsidR="005022D4" w:rsidRDefault="005022D4" w:rsidP="005022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kern w:val="28"/>
                <w:szCs w:val="20"/>
              </w:rPr>
            </w:pPr>
            <w:r>
              <w:rPr>
                <w:rFonts w:cs="Arial"/>
                <w:b/>
                <w:i/>
                <w:iCs/>
                <w:kern w:val="28"/>
                <w:szCs w:val="20"/>
              </w:rPr>
              <w:t xml:space="preserve">Dauer ab Genehmigung im Rat: </w:t>
            </w:r>
          </w:p>
          <w:p w:rsidR="005022D4" w:rsidRPr="005022D4" w:rsidRDefault="005022D4" w:rsidP="005022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kern w:val="28"/>
                <w:szCs w:val="20"/>
              </w:rPr>
            </w:pPr>
            <w:r>
              <w:rPr>
                <w:rFonts w:cs="Arial"/>
                <w:b/>
                <w:i/>
                <w:iCs/>
                <w:kern w:val="28"/>
                <w:szCs w:val="20"/>
              </w:rPr>
              <w:t xml:space="preserve"> </w:t>
            </w:r>
            <w:r>
              <w:rPr>
                <w:rFonts w:cs="Arial"/>
                <w:i/>
                <w:iCs/>
                <w:kern w:val="28"/>
                <w:szCs w:val="20"/>
              </w:rPr>
              <w:t>ca. 3-4 Wochen</w:t>
            </w:r>
          </w:p>
          <w:p w:rsidR="005022D4" w:rsidRPr="005022D4" w:rsidRDefault="005022D4" w:rsidP="005022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iCs/>
                <w:kern w:val="28"/>
                <w:szCs w:val="20"/>
              </w:rPr>
            </w:pPr>
          </w:p>
          <w:p w:rsidR="005022D4" w:rsidRPr="005022D4" w:rsidRDefault="005022D4" w:rsidP="005022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iCs/>
                <w:kern w:val="28"/>
                <w:szCs w:val="20"/>
              </w:rPr>
            </w:pPr>
          </w:p>
          <w:p w:rsidR="00315E4B" w:rsidRPr="00EF11E2" w:rsidRDefault="00315E4B" w:rsidP="00E477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8" w:type="pct"/>
            <w:tcBorders>
              <w:right w:val="single" w:sz="4" w:space="0" w:color="F2F2F2" w:themeColor="background1" w:themeShade="F2"/>
            </w:tcBorders>
          </w:tcPr>
          <w:p w:rsidR="00315E4B" w:rsidRDefault="00315E4B" w:rsidP="001F55D4">
            <w:pPr>
              <w:tabs>
                <w:tab w:val="left" w:pos="4346"/>
              </w:tabs>
            </w:pPr>
          </w:p>
        </w:tc>
        <w:tc>
          <w:tcPr>
            <w:tcW w:w="178" w:type="pct"/>
            <w:tcBorders>
              <w:left w:val="single" w:sz="4" w:space="0" w:color="F2F2F2" w:themeColor="background1" w:themeShade="F2"/>
            </w:tcBorders>
          </w:tcPr>
          <w:p w:rsidR="00315E4B" w:rsidRDefault="00315E4B" w:rsidP="001F55D4">
            <w:pPr>
              <w:tabs>
                <w:tab w:val="left" w:pos="4346"/>
              </w:tabs>
            </w:pPr>
          </w:p>
        </w:tc>
        <w:tc>
          <w:tcPr>
            <w:tcW w:w="1429" w:type="pct"/>
          </w:tcPr>
          <w:p w:rsidR="00B636C5" w:rsidRDefault="009F4F22" w:rsidP="009F4F22">
            <w:pPr>
              <w:pStyle w:val="Listenabsatz"/>
              <w:tabs>
                <w:tab w:val="left" w:pos="4346"/>
              </w:tabs>
              <w:ind w:left="0"/>
              <w:jc w:val="both"/>
            </w:pPr>
            <w:r>
              <w:rPr>
                <w:b/>
                <w:noProof/>
                <w:sz w:val="44"/>
                <w:lang w:eastAsia="de-DE"/>
              </w:rPr>
              <mc:AlternateContent>
                <mc:Choice Requires="wpc">
                  <w:drawing>
                    <wp:inline distT="0" distB="0" distL="0" distR="0" wp14:anchorId="5CED1D53" wp14:editId="0F8ADFCF">
                      <wp:extent cx="2804795" cy="469265"/>
                      <wp:effectExtent l="0" t="19050" r="14605" b="6985"/>
                      <wp:docPr id="26" name="Zeichenbereich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1905"/>
                                  <a:ext cx="3492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4F22" w:rsidRDefault="009F4F22" w:rsidP="009F4F22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0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80" y="34290"/>
                                  <a:ext cx="2788285" cy="427990"/>
                                </a:xfrm>
                                <a:custGeom>
                                  <a:avLst/>
                                  <a:gdLst>
                                    <a:gd name="T0" fmla="*/ 19200 w 19200"/>
                                    <a:gd name="T1" fmla="*/ 0 h 2250"/>
                                    <a:gd name="T2" fmla="*/ 19050 w 19200"/>
                                    <a:gd name="T3" fmla="*/ 150 h 2250"/>
                                    <a:gd name="T4" fmla="*/ 19050 w 19200"/>
                                    <a:gd name="T5" fmla="*/ 0 h 2250"/>
                                    <a:gd name="T6" fmla="*/ 18975 w 19200"/>
                                    <a:gd name="T7" fmla="*/ 75 h 2250"/>
                                    <a:gd name="T8" fmla="*/ 18900 w 19200"/>
                                    <a:gd name="T9" fmla="*/ 0 h 2250"/>
                                    <a:gd name="T10" fmla="*/ 18900 w 19200"/>
                                    <a:gd name="T11" fmla="*/ 150 h 2250"/>
                                    <a:gd name="T12" fmla="*/ 150 w 19200"/>
                                    <a:gd name="T13" fmla="*/ 150 h 2250"/>
                                    <a:gd name="T14" fmla="*/ 0 w 19200"/>
                                    <a:gd name="T15" fmla="*/ 300 h 2250"/>
                                    <a:gd name="T16" fmla="*/ 0 w 19200"/>
                                    <a:gd name="T17" fmla="*/ 2100 h 2250"/>
                                    <a:gd name="T18" fmla="*/ 150 w 19200"/>
                                    <a:gd name="T19" fmla="*/ 2250 h 2250"/>
                                    <a:gd name="T20" fmla="*/ 300 w 19200"/>
                                    <a:gd name="T21" fmla="*/ 2100 h 2250"/>
                                    <a:gd name="T22" fmla="*/ 300 w 19200"/>
                                    <a:gd name="T23" fmla="*/ 1950 h 2250"/>
                                    <a:gd name="T24" fmla="*/ 19050 w 19200"/>
                                    <a:gd name="T25" fmla="*/ 1950 h 2250"/>
                                    <a:gd name="T26" fmla="*/ 19200 w 19200"/>
                                    <a:gd name="T27" fmla="*/ 1800 h 2250"/>
                                    <a:gd name="T28" fmla="*/ 19200 w 19200"/>
                                    <a:gd name="T29" fmla="*/ 0 h 2250"/>
                                    <a:gd name="T30" fmla="*/ 150 w 19200"/>
                                    <a:gd name="T31" fmla="*/ 450 h 2250"/>
                                    <a:gd name="T32" fmla="*/ 300 w 19200"/>
                                    <a:gd name="T33" fmla="*/ 300 h 2250"/>
                                    <a:gd name="T34" fmla="*/ 225 w 19200"/>
                                    <a:gd name="T35" fmla="*/ 225 h 2250"/>
                                    <a:gd name="T36" fmla="*/ 150 w 19200"/>
                                    <a:gd name="T37" fmla="*/ 300 h 2250"/>
                                    <a:gd name="T38" fmla="*/ 150 w 19200"/>
                                    <a:gd name="T39" fmla="*/ 450 h 2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200" h="2250">
                                      <a:moveTo>
                                        <a:pt x="19200" y="0"/>
                                      </a:moveTo>
                                      <a:cubicBezTo>
                                        <a:pt x="19200" y="83"/>
                                        <a:pt x="19133" y="150"/>
                                        <a:pt x="19050" y="150"/>
                                      </a:cubicBezTo>
                                      <a:lnTo>
                                        <a:pt x="19050" y="0"/>
                                      </a:lnTo>
                                      <a:cubicBezTo>
                                        <a:pt x="19050" y="41"/>
                                        <a:pt x="19017" y="75"/>
                                        <a:pt x="18975" y="75"/>
                                      </a:cubicBezTo>
                                      <a:cubicBezTo>
                                        <a:pt x="18934" y="75"/>
                                        <a:pt x="18900" y="41"/>
                                        <a:pt x="18900" y="0"/>
                                      </a:cubicBezTo>
                                      <a:lnTo>
                                        <a:pt x="18900" y="150"/>
                                      </a:lnTo>
                                      <a:lnTo>
                                        <a:pt x="150" y="150"/>
                                      </a:lnTo>
                                      <a:cubicBezTo>
                                        <a:pt x="67" y="150"/>
                                        <a:pt x="0" y="217"/>
                                        <a:pt x="0" y="300"/>
                                      </a:cubicBezTo>
                                      <a:lnTo>
                                        <a:pt x="0" y="2100"/>
                                      </a:lnTo>
                                      <a:cubicBezTo>
                                        <a:pt x="0" y="2183"/>
                                        <a:pt x="67" y="2250"/>
                                        <a:pt x="150" y="2250"/>
                                      </a:cubicBezTo>
                                      <a:cubicBezTo>
                                        <a:pt x="233" y="2250"/>
                                        <a:pt x="300" y="2183"/>
                                        <a:pt x="300" y="2100"/>
                                      </a:cubicBezTo>
                                      <a:lnTo>
                                        <a:pt x="300" y="1950"/>
                                      </a:lnTo>
                                      <a:lnTo>
                                        <a:pt x="19050" y="1950"/>
                                      </a:lnTo>
                                      <a:cubicBezTo>
                                        <a:pt x="19133" y="1950"/>
                                        <a:pt x="19200" y="1883"/>
                                        <a:pt x="19200" y="1800"/>
                                      </a:cubicBezTo>
                                      <a:lnTo>
                                        <a:pt x="19200" y="0"/>
                                      </a:lnTo>
                                      <a:close/>
                                      <a:moveTo>
                                        <a:pt x="150" y="450"/>
                                      </a:moveTo>
                                      <a:cubicBezTo>
                                        <a:pt x="233" y="450"/>
                                        <a:pt x="300" y="383"/>
                                        <a:pt x="300" y="300"/>
                                      </a:cubicBezTo>
                                      <a:cubicBezTo>
                                        <a:pt x="300" y="258"/>
                                        <a:pt x="267" y="225"/>
                                        <a:pt x="225" y="225"/>
                                      </a:cubicBezTo>
                                      <a:cubicBezTo>
                                        <a:pt x="184" y="225"/>
                                        <a:pt x="150" y="258"/>
                                        <a:pt x="150" y="300"/>
                                      </a:cubicBezTo>
                                      <a:lnTo>
                                        <a:pt x="150" y="4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EAC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670" y="6350"/>
                                  <a:ext cx="2766695" cy="113665"/>
                                </a:xfrm>
                                <a:custGeom>
                                  <a:avLst/>
                                  <a:gdLst>
                                    <a:gd name="T0" fmla="*/ 0 w 19050"/>
                                    <a:gd name="T1" fmla="*/ 600 h 600"/>
                                    <a:gd name="T2" fmla="*/ 150 w 19050"/>
                                    <a:gd name="T3" fmla="*/ 450 h 600"/>
                                    <a:gd name="T4" fmla="*/ 75 w 19050"/>
                                    <a:gd name="T5" fmla="*/ 375 h 600"/>
                                    <a:gd name="T6" fmla="*/ 0 w 19050"/>
                                    <a:gd name="T7" fmla="*/ 450 h 600"/>
                                    <a:gd name="T8" fmla="*/ 0 w 19050"/>
                                    <a:gd name="T9" fmla="*/ 600 h 600"/>
                                    <a:gd name="T10" fmla="*/ 18900 w 19050"/>
                                    <a:gd name="T11" fmla="*/ 300 h 600"/>
                                    <a:gd name="T12" fmla="*/ 19050 w 19050"/>
                                    <a:gd name="T13" fmla="*/ 150 h 600"/>
                                    <a:gd name="T14" fmla="*/ 18900 w 19050"/>
                                    <a:gd name="T15" fmla="*/ 0 h 600"/>
                                    <a:gd name="T16" fmla="*/ 18750 w 19050"/>
                                    <a:gd name="T17" fmla="*/ 150 h 600"/>
                                    <a:gd name="T18" fmla="*/ 18825 w 19050"/>
                                    <a:gd name="T19" fmla="*/ 225 h 600"/>
                                    <a:gd name="T20" fmla="*/ 18900 w 19050"/>
                                    <a:gd name="T21" fmla="*/ 150 h 600"/>
                                    <a:gd name="T22" fmla="*/ 18900 w 19050"/>
                                    <a:gd name="T23" fmla="*/ 300 h 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9050" h="600">
                                      <a:moveTo>
                                        <a:pt x="0" y="600"/>
                                      </a:moveTo>
                                      <a:cubicBezTo>
                                        <a:pt x="83" y="600"/>
                                        <a:pt x="150" y="533"/>
                                        <a:pt x="150" y="450"/>
                                      </a:cubicBezTo>
                                      <a:cubicBezTo>
                                        <a:pt x="150" y="408"/>
                                        <a:pt x="117" y="375"/>
                                        <a:pt x="75" y="375"/>
                                      </a:cubicBezTo>
                                      <a:cubicBezTo>
                                        <a:pt x="34" y="375"/>
                                        <a:pt x="0" y="408"/>
                                        <a:pt x="0" y="450"/>
                                      </a:cubicBezTo>
                                      <a:lnTo>
                                        <a:pt x="0" y="600"/>
                                      </a:lnTo>
                                      <a:close/>
                                      <a:moveTo>
                                        <a:pt x="18900" y="300"/>
                                      </a:moveTo>
                                      <a:cubicBezTo>
                                        <a:pt x="18983" y="300"/>
                                        <a:pt x="19050" y="233"/>
                                        <a:pt x="19050" y="150"/>
                                      </a:cubicBezTo>
                                      <a:cubicBezTo>
                                        <a:pt x="19050" y="67"/>
                                        <a:pt x="18983" y="0"/>
                                        <a:pt x="18900" y="0"/>
                                      </a:cubicBezTo>
                                      <a:cubicBezTo>
                                        <a:pt x="18817" y="0"/>
                                        <a:pt x="18750" y="67"/>
                                        <a:pt x="18750" y="150"/>
                                      </a:cubicBezTo>
                                      <a:cubicBezTo>
                                        <a:pt x="18750" y="191"/>
                                        <a:pt x="18784" y="225"/>
                                        <a:pt x="18825" y="225"/>
                                      </a:cubicBezTo>
                                      <a:cubicBezTo>
                                        <a:pt x="18867" y="225"/>
                                        <a:pt x="18900" y="191"/>
                                        <a:pt x="18900" y="150"/>
                                      </a:cubicBezTo>
                                      <a:lnTo>
                                        <a:pt x="18900" y="3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BC9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80" y="6350"/>
                                  <a:ext cx="2788285" cy="455930"/>
                                </a:xfrm>
                                <a:custGeom>
                                  <a:avLst/>
                                  <a:gdLst>
                                    <a:gd name="T0" fmla="*/ 0 w 19200"/>
                                    <a:gd name="T1" fmla="*/ 450 h 2400"/>
                                    <a:gd name="T2" fmla="*/ 150 w 19200"/>
                                    <a:gd name="T3" fmla="*/ 300 h 2400"/>
                                    <a:gd name="T4" fmla="*/ 18900 w 19200"/>
                                    <a:gd name="T5" fmla="*/ 300 h 2400"/>
                                    <a:gd name="T6" fmla="*/ 18900 w 19200"/>
                                    <a:gd name="T7" fmla="*/ 150 h 2400"/>
                                    <a:gd name="T8" fmla="*/ 19050 w 19200"/>
                                    <a:gd name="T9" fmla="*/ 0 h 2400"/>
                                    <a:gd name="T10" fmla="*/ 19200 w 19200"/>
                                    <a:gd name="T11" fmla="*/ 150 h 2400"/>
                                    <a:gd name="T12" fmla="*/ 19200 w 19200"/>
                                    <a:gd name="T13" fmla="*/ 1950 h 2400"/>
                                    <a:gd name="T14" fmla="*/ 19050 w 19200"/>
                                    <a:gd name="T15" fmla="*/ 2100 h 2400"/>
                                    <a:gd name="T16" fmla="*/ 300 w 19200"/>
                                    <a:gd name="T17" fmla="*/ 2100 h 2400"/>
                                    <a:gd name="T18" fmla="*/ 300 w 19200"/>
                                    <a:gd name="T19" fmla="*/ 2250 h 2400"/>
                                    <a:gd name="T20" fmla="*/ 150 w 19200"/>
                                    <a:gd name="T21" fmla="*/ 2400 h 2400"/>
                                    <a:gd name="T22" fmla="*/ 0 w 19200"/>
                                    <a:gd name="T23" fmla="*/ 2250 h 2400"/>
                                    <a:gd name="T24" fmla="*/ 0 w 19200"/>
                                    <a:gd name="T25" fmla="*/ 450 h 2400"/>
                                    <a:gd name="T26" fmla="*/ 18900 w 19200"/>
                                    <a:gd name="T27" fmla="*/ 300 h 2400"/>
                                    <a:gd name="T28" fmla="*/ 19050 w 19200"/>
                                    <a:gd name="T29" fmla="*/ 300 h 2400"/>
                                    <a:gd name="T30" fmla="*/ 19200 w 19200"/>
                                    <a:gd name="T31" fmla="*/ 150 h 2400"/>
                                    <a:gd name="T32" fmla="*/ 19050 w 19200"/>
                                    <a:gd name="T33" fmla="*/ 300 h 2400"/>
                                    <a:gd name="T34" fmla="*/ 19050 w 19200"/>
                                    <a:gd name="T35" fmla="*/ 150 h 2400"/>
                                    <a:gd name="T36" fmla="*/ 18975 w 19200"/>
                                    <a:gd name="T37" fmla="*/ 225 h 2400"/>
                                    <a:gd name="T38" fmla="*/ 18900 w 19200"/>
                                    <a:gd name="T39" fmla="*/ 150 h 2400"/>
                                    <a:gd name="T40" fmla="*/ 150 w 19200"/>
                                    <a:gd name="T41" fmla="*/ 600 h 2400"/>
                                    <a:gd name="T42" fmla="*/ 150 w 19200"/>
                                    <a:gd name="T43" fmla="*/ 450 h 2400"/>
                                    <a:gd name="T44" fmla="*/ 225 w 19200"/>
                                    <a:gd name="T45" fmla="*/ 375 h 2400"/>
                                    <a:gd name="T46" fmla="*/ 300 w 19200"/>
                                    <a:gd name="T47" fmla="*/ 450 h 2400"/>
                                    <a:gd name="T48" fmla="*/ 150 w 19200"/>
                                    <a:gd name="T49" fmla="*/ 600 h 2400"/>
                                    <a:gd name="T50" fmla="*/ 0 w 19200"/>
                                    <a:gd name="T51" fmla="*/ 450 h 2400"/>
                                    <a:gd name="T52" fmla="*/ 300 w 19200"/>
                                    <a:gd name="T53" fmla="*/ 450 h 2400"/>
                                    <a:gd name="T54" fmla="*/ 300 w 19200"/>
                                    <a:gd name="T55" fmla="*/ 2100 h 24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9200" h="2400">
                                      <a:moveTo>
                                        <a:pt x="0" y="450"/>
                                      </a:moveTo>
                                      <a:cubicBezTo>
                                        <a:pt x="0" y="367"/>
                                        <a:pt x="67" y="300"/>
                                        <a:pt x="150" y="300"/>
                                      </a:cubicBezTo>
                                      <a:lnTo>
                                        <a:pt x="18900" y="300"/>
                                      </a:lnTo>
                                      <a:lnTo>
                                        <a:pt x="18900" y="150"/>
                                      </a:lnTo>
                                      <a:cubicBezTo>
                                        <a:pt x="18900" y="67"/>
                                        <a:pt x="18967" y="0"/>
                                        <a:pt x="19050" y="0"/>
                                      </a:cubicBezTo>
                                      <a:cubicBezTo>
                                        <a:pt x="19133" y="0"/>
                                        <a:pt x="19200" y="67"/>
                                        <a:pt x="19200" y="150"/>
                                      </a:cubicBezTo>
                                      <a:lnTo>
                                        <a:pt x="19200" y="1950"/>
                                      </a:lnTo>
                                      <a:cubicBezTo>
                                        <a:pt x="19200" y="2033"/>
                                        <a:pt x="19133" y="2100"/>
                                        <a:pt x="19050" y="2100"/>
                                      </a:cubicBezTo>
                                      <a:lnTo>
                                        <a:pt x="300" y="2100"/>
                                      </a:lnTo>
                                      <a:lnTo>
                                        <a:pt x="300" y="2250"/>
                                      </a:lnTo>
                                      <a:cubicBezTo>
                                        <a:pt x="300" y="2333"/>
                                        <a:pt x="233" y="2400"/>
                                        <a:pt x="150" y="2400"/>
                                      </a:cubicBezTo>
                                      <a:cubicBezTo>
                                        <a:pt x="67" y="2400"/>
                                        <a:pt x="0" y="2333"/>
                                        <a:pt x="0" y="2250"/>
                                      </a:cubicBezTo>
                                      <a:lnTo>
                                        <a:pt x="0" y="450"/>
                                      </a:lnTo>
                                      <a:close/>
                                      <a:moveTo>
                                        <a:pt x="18900" y="300"/>
                                      </a:moveTo>
                                      <a:lnTo>
                                        <a:pt x="19050" y="300"/>
                                      </a:lnTo>
                                      <a:cubicBezTo>
                                        <a:pt x="19133" y="300"/>
                                        <a:pt x="19200" y="233"/>
                                        <a:pt x="19200" y="150"/>
                                      </a:cubicBezTo>
                                      <a:moveTo>
                                        <a:pt x="19050" y="300"/>
                                      </a:moveTo>
                                      <a:lnTo>
                                        <a:pt x="19050" y="150"/>
                                      </a:lnTo>
                                      <a:cubicBezTo>
                                        <a:pt x="19050" y="191"/>
                                        <a:pt x="19017" y="225"/>
                                        <a:pt x="18975" y="225"/>
                                      </a:cubicBezTo>
                                      <a:cubicBezTo>
                                        <a:pt x="18934" y="225"/>
                                        <a:pt x="18900" y="191"/>
                                        <a:pt x="18900" y="150"/>
                                      </a:cubicBezTo>
                                      <a:moveTo>
                                        <a:pt x="150" y="600"/>
                                      </a:moveTo>
                                      <a:lnTo>
                                        <a:pt x="150" y="450"/>
                                      </a:lnTo>
                                      <a:cubicBezTo>
                                        <a:pt x="150" y="408"/>
                                        <a:pt x="184" y="375"/>
                                        <a:pt x="225" y="375"/>
                                      </a:cubicBezTo>
                                      <a:cubicBezTo>
                                        <a:pt x="267" y="375"/>
                                        <a:pt x="300" y="408"/>
                                        <a:pt x="300" y="450"/>
                                      </a:cubicBezTo>
                                      <a:cubicBezTo>
                                        <a:pt x="300" y="533"/>
                                        <a:pt x="233" y="600"/>
                                        <a:pt x="150" y="600"/>
                                      </a:cubicBezTo>
                                      <a:cubicBezTo>
                                        <a:pt x="67" y="600"/>
                                        <a:pt x="0" y="533"/>
                                        <a:pt x="0" y="450"/>
                                      </a:cubicBezTo>
                                      <a:moveTo>
                                        <a:pt x="300" y="450"/>
                                      </a:moveTo>
                                      <a:lnTo>
                                        <a:pt x="300" y="210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ap="flat">
                                  <a:solidFill>
                                    <a:srgbClr val="CC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525" y="110747"/>
                                  <a:ext cx="1452880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4F22" w:rsidRPr="009F4F22" w:rsidRDefault="009F4F22" w:rsidP="009F4F22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proofErr w:type="spellStart"/>
                                    <w:r w:rsidRPr="009F4F22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666699"/>
                                        <w:sz w:val="32"/>
                                        <w:szCs w:val="28"/>
                                        <w:lang w:val="en-US"/>
                                      </w:rPr>
                                      <w:t>Voraussetzungen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6595" y="114300"/>
                                  <a:ext cx="4064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4F22" w:rsidRDefault="009F4F22" w:rsidP="009F4F22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666699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26" o:spid="_x0000_s1033" editas="canvas" style="width:220.85pt;height:36.95pt;mso-position-horizontal-relative:char;mso-position-vertical-relative:line" coordsize="28047,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">
                      <v:shape id="_x0000_s1034" type="#_x0000_t75" style="position:absolute;width:28047;height:4692;visibility:visible;mso-wrap-style:square">
                        <v:fill o:detectmouseclick="t"/>
                        <v:path o:connecttype="none"/>
                      </v:shape>
                      <v:rect id="Rectangle 5" o:spid="_x0000_s1035" style="position:absolute;top:-19;width:3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9F4F22" w:rsidRDefault="009F4F22" w:rsidP="009F4F22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_x0000_s1036" style="position:absolute;left:50;top:342;width:27883;height:4280;visibility:visible;mso-wrap-style:square;v-text-anchor:top" coordsize="19200,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qWb8A&#10;AADbAAAADwAAAGRycy9kb3ducmV2LnhtbERPz2uDMBS+F/Y/hFfYrcZ6WIczFhkMyk6rKz2/JW8q&#10;mhdnMnX//XIo9Pjx/S6Oqx3ETJPvHCvYJykIYu1Mx42Cy+fb7hmED8gGB8ek4I88HMuHTYG5cQuf&#10;aa5DI2II+xwVtCGMuZRet2TRJ24kjty3myyGCKdGmgmXGG4HmaXpk7TYcWxocaTXlnRf/1oFur6c&#10;s+pQ0al/55+vg/246qFR6nG7Vi8gAq3hLr65T0ZBFtfHL/EHy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3ipZvwAAANsAAAAPAAAAAAAAAAAAAAAAAJgCAABkcnMvZG93bnJl&#10;di54bWxQSwUGAAAAAAQABAD1AAAAhAMAAAAA&#10;" path="m19200,v,83,-67,150,-150,150l19050,v,41,-33,75,-75,75c18934,75,18900,41,18900,r,150l150,150c67,150,,217,,300l,2100v,83,67,150,150,150c233,2250,300,2183,300,2100r,-150l19050,1950v83,,150,-67,150,-150l19200,xm150,450v83,,150,-67,150,-150c300,258,267,225,225,225v-41,,-75,33,-75,75l150,450xe" fillcolor="#feeac6" strokeweight="0">
                        <v:path arrowok="t" o:connecttype="custom" o:connectlocs="2788285,0;2766502,28533;2766502,0;2755610,14266;2744718,0;2744718,28533;21783,28533;0,57065;0,399457;21783,427990;43567,399457;43567,370925;2766502,370925;2788285,342392;2788285,0;21783,85598;43567,57065;32675,42799;21783,57065;21783,85598" o:connectangles="0,0,0,0,0,0,0,0,0,0,0,0,0,0,0,0,0,0,0,0"/>
                        <o:lock v:ext="edit" verticies="t"/>
                      </v:shape>
                      <v:shape id="Freeform 7" o:spid="_x0000_s1037" style="position:absolute;left:266;top:63;width:27667;height:1137;visibility:visible;mso-wrap-style:square;v-text-anchor:top" coordsize="1905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zDMMA&#10;AADbAAAADwAAAGRycy9kb3ducmV2LnhtbESP3YrCMBSE7xd8h3AE79bUQl2pRhFBWARZ/AO9OzTH&#10;trQ5KU3W1rffCMJeDjPzDbNY9aYWD2pdaVnBZByBIM6sLjlXcD5tP2cgnEfWWFsmBU9ysFoOPhaY&#10;atvxgR5Hn4sAYZeigsL7JpXSZQUZdGPbEAfvbluDPsg2l7rFLsBNLeMomkqDJYeFAhvaFJRVx18T&#10;KD8XZ/q4u+0uX0l1Tcpmv60SpUbDfj0H4an3/+F3+1sriCfw+h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lzDMMAAADbAAAADwAAAAAAAAAAAAAAAACYAgAAZHJzL2Rv&#10;d25yZXYueG1sUEsFBgAAAAAEAAQA9QAAAIgDAAAAAA==&#10;" path="m,600v83,,150,-67,150,-150c150,408,117,375,75,375,34,375,,408,,450l,600xm18900,300v83,,150,-67,150,-150c19050,67,18983,,18900,v-83,,-150,67,-150,150c18750,191,18784,225,18825,225v42,,75,-34,75,-75l18900,300xe" fillcolor="#ccbc9f" strokeweight="0">
                        <v:path arrowok="t" o:connecttype="custom" o:connectlocs="0,113665;21785,85249;10893,71041;0,85249;0,113665;2744910,56833;2766695,28416;2744910,0;2723125,28416;2734018,42624;2744910,28416;2744910,56833" o:connectangles="0,0,0,0,0,0,0,0,0,0,0,0"/>
                        <o:lock v:ext="edit" verticies="t"/>
                      </v:shape>
                      <v:shape id="Freeform 8" o:spid="_x0000_s1038" style="position:absolute;left:50;top:63;width:27883;height:4559;visibility:visible;mso-wrap-style:square;v-text-anchor:top" coordsize="1920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Zj8MA&#10;AADbAAAADwAAAGRycy9kb3ducmV2LnhtbESPQWvCQBSE74X+h+UVvNVNA5YQ3YgtCIpQqNqeH9mX&#10;bDT7NmS3Sfz3bqHQ4zAz3zCr9WRbMVDvG8cKXuYJCOLS6YZrBefT9jkD4QOyxtYxKbiRh3Xx+LDC&#10;XLuRP2k4hlpECPscFZgQulxKXxqy6OeuI45e5XqLIcq+lrrHMcJtK9MkeZUWG44LBjt6N1Rejz9W&#10;wfduf9AX+0Eu42xRDW/j1nyNSs2eps0SRKAp/If/2jutIE3h90v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KZj8MAAADbAAAADwAAAAAAAAAAAAAAAACYAgAAZHJzL2Rv&#10;d25yZXYueG1sUEsFBgAAAAAEAAQA9QAAAIgDAAAAAA==&#10;" path="m,450c,367,67,300,150,300r18750,l18900,150v,-83,67,-150,150,-150c19133,,19200,67,19200,150r,1800c19200,2033,19133,2100,19050,2100r-18750,l300,2250v,83,-67,150,-150,150c67,2400,,2333,,2250l,450xm18900,300r150,c19133,300,19200,233,19200,150t-150,150l19050,150v,41,-33,75,-75,75c18934,225,18900,191,18900,150m150,600r,-150c150,408,184,375,225,375v42,,75,33,75,75c300,533,233,600,150,600,67,600,,533,,450t300,l300,2100e" filled="f" strokecolor="#c60" strokeweight=".55pt">
                        <v:path arrowok="t" o:connecttype="custom" o:connectlocs="0,85487;21783,56991;2744718,56991;2744718,28496;2766502,0;2788285,28496;2788285,370443;2766502,398939;43567,398939;43567,427434;21783,455930;0,427434;0,85487;2744718,56991;2766502,56991;2788285,28496;2766502,56991;2766502,28496;2755610,42743;2744718,28496;21783,113983;21783,85487;32675,71239;43567,85487;21783,113983;0,85487;43567,85487;43567,398939" o:connectangles="0,0,0,0,0,0,0,0,0,0,0,0,0,0,0,0,0,0,0,0,0,0,0,0,0,0,0,0"/>
                        <o:lock v:ext="edit" verticies="t"/>
                      </v:shape>
                      <v:rect id="Rectangle 9" o:spid="_x0000_s1039" style="position:absolute;left:7045;top:1107;width:1452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F4F22" w:rsidRPr="009F4F22" w:rsidRDefault="009F4F22" w:rsidP="009F4F22">
                              <w:pPr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9F4F22">
                                <w:rPr>
                                  <w:rFonts w:ascii="Calibri" w:hAnsi="Calibri" w:cs="Calibri"/>
                                  <w:b/>
                                  <w:bCs/>
                                  <w:color w:val="666699"/>
                                  <w:sz w:val="32"/>
                                  <w:szCs w:val="28"/>
                                  <w:lang w:val="en-US"/>
                                </w:rPr>
                                <w:t>Voraussetzungen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" o:spid="_x0000_s1040" style="position:absolute;left:19665;top:1143;width:40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9F4F22" w:rsidRDefault="009F4F22" w:rsidP="009F4F2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666699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F4F22" w:rsidRDefault="009F4F22" w:rsidP="009F4F22">
            <w:pPr>
              <w:pStyle w:val="Listenabsatz"/>
              <w:tabs>
                <w:tab w:val="left" w:pos="4346"/>
              </w:tabs>
              <w:ind w:left="0"/>
              <w:jc w:val="both"/>
            </w:pPr>
          </w:p>
          <w:p w:rsidR="009F4F22" w:rsidRDefault="009F4F22" w:rsidP="009F4F22">
            <w:pPr>
              <w:pStyle w:val="Listenabsatz"/>
              <w:tabs>
                <w:tab w:val="left" w:pos="4346"/>
              </w:tabs>
              <w:ind w:left="0"/>
              <w:jc w:val="both"/>
            </w:pPr>
          </w:p>
          <w:p w:rsidR="00903604" w:rsidRDefault="00903604" w:rsidP="009F4F22">
            <w:pPr>
              <w:tabs>
                <w:tab w:val="left" w:pos="4346"/>
              </w:tabs>
              <w:jc w:val="center"/>
              <w:rPr>
                <w:b/>
                <w:sz w:val="32"/>
                <w:u w:val="single"/>
              </w:rPr>
            </w:pPr>
          </w:p>
          <w:p w:rsidR="009F4F22" w:rsidRDefault="00734859" w:rsidP="009F4F22">
            <w:pPr>
              <w:pStyle w:val="Listenabsatz"/>
              <w:numPr>
                <w:ilvl w:val="0"/>
                <w:numId w:val="4"/>
              </w:numPr>
              <w:tabs>
                <w:tab w:val="left" w:pos="4346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Das Gebäude liegt im Sani</w:t>
            </w:r>
            <w:r>
              <w:rPr>
                <w:i/>
                <w:sz w:val="28"/>
              </w:rPr>
              <w:t>e</w:t>
            </w:r>
            <w:r>
              <w:rPr>
                <w:i/>
                <w:sz w:val="28"/>
              </w:rPr>
              <w:t>rungsgebiet</w:t>
            </w:r>
          </w:p>
          <w:p w:rsidR="00734859" w:rsidRDefault="00734859" w:rsidP="00734859">
            <w:pPr>
              <w:tabs>
                <w:tab w:val="left" w:pos="4346"/>
              </w:tabs>
              <w:rPr>
                <w:i/>
                <w:sz w:val="28"/>
              </w:rPr>
            </w:pPr>
          </w:p>
          <w:p w:rsidR="00A12638" w:rsidRDefault="00A12638" w:rsidP="00734859">
            <w:pPr>
              <w:pStyle w:val="Listenabsatz"/>
              <w:numPr>
                <w:ilvl w:val="0"/>
                <w:numId w:val="4"/>
              </w:numPr>
              <w:tabs>
                <w:tab w:val="left" w:pos="4346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Das Gebäude weist bauliche Missstände auf</w:t>
            </w:r>
          </w:p>
          <w:p w:rsidR="00A12638" w:rsidRPr="00A12638" w:rsidRDefault="00A12638" w:rsidP="00A12638">
            <w:pPr>
              <w:pStyle w:val="Listenabsatz"/>
              <w:rPr>
                <w:i/>
                <w:sz w:val="28"/>
              </w:rPr>
            </w:pPr>
          </w:p>
          <w:p w:rsidR="00734859" w:rsidRDefault="00734859" w:rsidP="00734859">
            <w:pPr>
              <w:pStyle w:val="Listenabsatz"/>
              <w:numPr>
                <w:ilvl w:val="0"/>
                <w:numId w:val="4"/>
              </w:numPr>
              <w:tabs>
                <w:tab w:val="left" w:pos="4346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Die Sanierung behebt baul</w:t>
            </w:r>
            <w:r>
              <w:rPr>
                <w:i/>
                <w:sz w:val="28"/>
              </w:rPr>
              <w:t>i</w:t>
            </w:r>
            <w:r>
              <w:rPr>
                <w:i/>
                <w:sz w:val="28"/>
              </w:rPr>
              <w:t>che Missstände am Gebäude</w:t>
            </w:r>
          </w:p>
          <w:p w:rsidR="00734859" w:rsidRPr="00734859" w:rsidRDefault="00734859" w:rsidP="00734859">
            <w:pPr>
              <w:pStyle w:val="Listenabsatz"/>
              <w:rPr>
                <w:i/>
                <w:sz w:val="28"/>
              </w:rPr>
            </w:pPr>
          </w:p>
          <w:p w:rsidR="006D74A8" w:rsidRDefault="00734859" w:rsidP="006D74A8">
            <w:pPr>
              <w:pStyle w:val="Listenabsatz"/>
              <w:numPr>
                <w:ilvl w:val="0"/>
                <w:numId w:val="4"/>
              </w:numPr>
              <w:tabs>
                <w:tab w:val="left" w:pos="4346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Es muss ein „Maßnahmenp</w:t>
            </w:r>
            <w:r>
              <w:rPr>
                <w:i/>
                <w:sz w:val="28"/>
              </w:rPr>
              <w:t>a</w:t>
            </w:r>
            <w:r>
              <w:rPr>
                <w:i/>
                <w:sz w:val="28"/>
              </w:rPr>
              <w:t>ket zusammengestellt we</w:t>
            </w:r>
            <w:r>
              <w:rPr>
                <w:i/>
                <w:sz w:val="28"/>
              </w:rPr>
              <w:t>r</w:t>
            </w:r>
            <w:r>
              <w:rPr>
                <w:i/>
                <w:sz w:val="28"/>
              </w:rPr>
              <w:t>den“ (eine Einzelmaßnahme</w:t>
            </w:r>
            <w:r w:rsidR="006D74A8">
              <w:rPr>
                <w:i/>
                <w:sz w:val="28"/>
              </w:rPr>
              <w:t>, wie z. B. eine Dachsanierung,</w:t>
            </w:r>
            <w:r>
              <w:rPr>
                <w:i/>
                <w:sz w:val="28"/>
              </w:rPr>
              <w:t xml:space="preserve"> reicht nicht aus)</w:t>
            </w:r>
          </w:p>
          <w:p w:rsidR="006D74A8" w:rsidRPr="006D74A8" w:rsidRDefault="006D74A8" w:rsidP="006D74A8">
            <w:pPr>
              <w:pStyle w:val="Listenabsatz"/>
              <w:rPr>
                <w:i/>
                <w:sz w:val="28"/>
              </w:rPr>
            </w:pPr>
          </w:p>
          <w:p w:rsidR="006D74A8" w:rsidRDefault="006D74A8" w:rsidP="006D74A8">
            <w:pPr>
              <w:tabs>
                <w:tab w:val="left" w:pos="4346"/>
              </w:tabs>
              <w:rPr>
                <w:i/>
                <w:sz w:val="28"/>
              </w:rPr>
            </w:pPr>
          </w:p>
          <w:p w:rsidR="00C340D2" w:rsidRDefault="00C340D2" w:rsidP="00C340D2">
            <w:pPr>
              <w:pStyle w:val="Listenabsatz"/>
              <w:ind w:left="0"/>
              <w:rPr>
                <w:b/>
                <w:i/>
                <w:sz w:val="28"/>
              </w:rPr>
            </w:pPr>
          </w:p>
          <w:p w:rsidR="006D74A8" w:rsidRPr="00C340D2" w:rsidRDefault="00C340D2" w:rsidP="00C340D2">
            <w:pPr>
              <w:pStyle w:val="Listenabsatz"/>
              <w:ind w:left="0"/>
              <w:jc w:val="center"/>
              <w:rPr>
                <w:b/>
                <w:i/>
                <w:sz w:val="28"/>
              </w:rPr>
            </w:pPr>
            <w:r w:rsidRPr="00C340D2">
              <w:rPr>
                <w:b/>
                <w:i/>
                <w:sz w:val="28"/>
              </w:rPr>
              <w:t>Bei der Erstellung eines Ma</w:t>
            </w:r>
            <w:r w:rsidRPr="00C340D2">
              <w:rPr>
                <w:b/>
                <w:i/>
                <w:sz w:val="28"/>
              </w:rPr>
              <w:t>ß</w:t>
            </w:r>
            <w:r w:rsidRPr="00C340D2">
              <w:rPr>
                <w:b/>
                <w:i/>
                <w:sz w:val="28"/>
              </w:rPr>
              <w:t>nahmenpaketes stehen wir Ihnen gern beratend zur Seite.</w:t>
            </w:r>
          </w:p>
          <w:p w:rsidR="006D74A8" w:rsidRPr="006D74A8" w:rsidRDefault="006D74A8" w:rsidP="006D74A8">
            <w:pPr>
              <w:pStyle w:val="Listenabsatz"/>
              <w:tabs>
                <w:tab w:val="left" w:pos="4346"/>
              </w:tabs>
              <w:rPr>
                <w:i/>
                <w:sz w:val="28"/>
              </w:rPr>
            </w:pPr>
          </w:p>
          <w:p w:rsidR="009F4F22" w:rsidRPr="009F4F22" w:rsidRDefault="009F4F22" w:rsidP="00C340D2">
            <w:pPr>
              <w:pStyle w:val="Listenabsatz"/>
              <w:tabs>
                <w:tab w:val="left" w:pos="4346"/>
              </w:tabs>
              <w:jc w:val="center"/>
              <w:rPr>
                <w:i/>
                <w:sz w:val="28"/>
              </w:rPr>
            </w:pPr>
          </w:p>
          <w:p w:rsidR="000D486B" w:rsidRPr="000D486B" w:rsidRDefault="000D486B" w:rsidP="000D486B">
            <w:pPr>
              <w:pStyle w:val="Listenabsatz"/>
              <w:tabs>
                <w:tab w:val="left" w:pos="4346"/>
              </w:tabs>
              <w:ind w:left="0"/>
              <w:rPr>
                <w:b/>
                <w:i/>
                <w:sz w:val="22"/>
              </w:rPr>
            </w:pPr>
          </w:p>
        </w:tc>
        <w:tc>
          <w:tcPr>
            <w:tcW w:w="178" w:type="pct"/>
            <w:tcBorders>
              <w:right w:val="single" w:sz="4" w:space="0" w:color="F2F2F2" w:themeColor="background1" w:themeShade="F2"/>
            </w:tcBorders>
          </w:tcPr>
          <w:p w:rsidR="00315E4B" w:rsidRDefault="00315E4B" w:rsidP="001F55D4"/>
        </w:tc>
        <w:tc>
          <w:tcPr>
            <w:tcW w:w="178" w:type="pct"/>
            <w:tcBorders>
              <w:left w:val="single" w:sz="4" w:space="0" w:color="F2F2F2" w:themeColor="background1" w:themeShade="F2"/>
            </w:tcBorders>
          </w:tcPr>
          <w:p w:rsidR="00315E4B" w:rsidRDefault="00315E4B" w:rsidP="001F55D4"/>
        </w:tc>
        <w:tc>
          <w:tcPr>
            <w:tcW w:w="1430" w:type="pct"/>
          </w:tcPr>
          <w:p w:rsidR="00D630B6" w:rsidRDefault="00D630B6" w:rsidP="00D630B6">
            <w:pPr>
              <w:tabs>
                <w:tab w:val="left" w:pos="4346"/>
              </w:tabs>
              <w:rPr>
                <w:b/>
                <w:sz w:val="32"/>
              </w:rPr>
            </w:pPr>
            <w:r>
              <w:rPr>
                <w:b/>
                <w:noProof/>
                <w:sz w:val="44"/>
                <w:lang w:eastAsia="de-DE"/>
              </w:rPr>
              <mc:AlternateContent>
                <mc:Choice Requires="wpc">
                  <w:drawing>
                    <wp:inline distT="0" distB="0" distL="0" distR="0" wp14:anchorId="5DB8B5D4" wp14:editId="1224779C">
                      <wp:extent cx="2804795" cy="469265"/>
                      <wp:effectExtent l="0" t="19050" r="14605" b="6985"/>
                      <wp:docPr id="70" name="Zeichenbereich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1905"/>
                                  <a:ext cx="3492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30B6" w:rsidRDefault="00D630B6" w:rsidP="00D630B6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9210"/>
                                  <a:ext cx="2788285" cy="427990"/>
                                </a:xfrm>
                                <a:custGeom>
                                  <a:avLst/>
                                  <a:gdLst>
                                    <a:gd name="T0" fmla="*/ 19200 w 19200"/>
                                    <a:gd name="T1" fmla="*/ 0 h 2250"/>
                                    <a:gd name="T2" fmla="*/ 19050 w 19200"/>
                                    <a:gd name="T3" fmla="*/ 150 h 2250"/>
                                    <a:gd name="T4" fmla="*/ 19050 w 19200"/>
                                    <a:gd name="T5" fmla="*/ 0 h 2250"/>
                                    <a:gd name="T6" fmla="*/ 18975 w 19200"/>
                                    <a:gd name="T7" fmla="*/ 75 h 2250"/>
                                    <a:gd name="T8" fmla="*/ 18900 w 19200"/>
                                    <a:gd name="T9" fmla="*/ 0 h 2250"/>
                                    <a:gd name="T10" fmla="*/ 18900 w 19200"/>
                                    <a:gd name="T11" fmla="*/ 150 h 2250"/>
                                    <a:gd name="T12" fmla="*/ 150 w 19200"/>
                                    <a:gd name="T13" fmla="*/ 150 h 2250"/>
                                    <a:gd name="T14" fmla="*/ 0 w 19200"/>
                                    <a:gd name="T15" fmla="*/ 300 h 2250"/>
                                    <a:gd name="T16" fmla="*/ 0 w 19200"/>
                                    <a:gd name="T17" fmla="*/ 2100 h 2250"/>
                                    <a:gd name="T18" fmla="*/ 150 w 19200"/>
                                    <a:gd name="T19" fmla="*/ 2250 h 2250"/>
                                    <a:gd name="T20" fmla="*/ 300 w 19200"/>
                                    <a:gd name="T21" fmla="*/ 2100 h 2250"/>
                                    <a:gd name="T22" fmla="*/ 300 w 19200"/>
                                    <a:gd name="T23" fmla="*/ 1950 h 2250"/>
                                    <a:gd name="T24" fmla="*/ 19050 w 19200"/>
                                    <a:gd name="T25" fmla="*/ 1950 h 2250"/>
                                    <a:gd name="T26" fmla="*/ 19200 w 19200"/>
                                    <a:gd name="T27" fmla="*/ 1800 h 2250"/>
                                    <a:gd name="T28" fmla="*/ 19200 w 19200"/>
                                    <a:gd name="T29" fmla="*/ 0 h 2250"/>
                                    <a:gd name="T30" fmla="*/ 150 w 19200"/>
                                    <a:gd name="T31" fmla="*/ 450 h 2250"/>
                                    <a:gd name="T32" fmla="*/ 300 w 19200"/>
                                    <a:gd name="T33" fmla="*/ 300 h 2250"/>
                                    <a:gd name="T34" fmla="*/ 225 w 19200"/>
                                    <a:gd name="T35" fmla="*/ 225 h 2250"/>
                                    <a:gd name="T36" fmla="*/ 150 w 19200"/>
                                    <a:gd name="T37" fmla="*/ 300 h 2250"/>
                                    <a:gd name="T38" fmla="*/ 150 w 19200"/>
                                    <a:gd name="T39" fmla="*/ 450 h 2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200" h="2250">
                                      <a:moveTo>
                                        <a:pt x="19200" y="0"/>
                                      </a:moveTo>
                                      <a:cubicBezTo>
                                        <a:pt x="19200" y="83"/>
                                        <a:pt x="19133" y="150"/>
                                        <a:pt x="19050" y="150"/>
                                      </a:cubicBezTo>
                                      <a:lnTo>
                                        <a:pt x="19050" y="0"/>
                                      </a:lnTo>
                                      <a:cubicBezTo>
                                        <a:pt x="19050" y="41"/>
                                        <a:pt x="19017" y="75"/>
                                        <a:pt x="18975" y="75"/>
                                      </a:cubicBezTo>
                                      <a:cubicBezTo>
                                        <a:pt x="18934" y="75"/>
                                        <a:pt x="18900" y="41"/>
                                        <a:pt x="18900" y="0"/>
                                      </a:cubicBezTo>
                                      <a:lnTo>
                                        <a:pt x="18900" y="150"/>
                                      </a:lnTo>
                                      <a:lnTo>
                                        <a:pt x="150" y="150"/>
                                      </a:lnTo>
                                      <a:cubicBezTo>
                                        <a:pt x="67" y="150"/>
                                        <a:pt x="0" y="217"/>
                                        <a:pt x="0" y="300"/>
                                      </a:cubicBezTo>
                                      <a:lnTo>
                                        <a:pt x="0" y="2100"/>
                                      </a:lnTo>
                                      <a:cubicBezTo>
                                        <a:pt x="0" y="2183"/>
                                        <a:pt x="67" y="2250"/>
                                        <a:pt x="150" y="2250"/>
                                      </a:cubicBezTo>
                                      <a:cubicBezTo>
                                        <a:pt x="233" y="2250"/>
                                        <a:pt x="300" y="2183"/>
                                        <a:pt x="300" y="2100"/>
                                      </a:cubicBezTo>
                                      <a:lnTo>
                                        <a:pt x="300" y="1950"/>
                                      </a:lnTo>
                                      <a:lnTo>
                                        <a:pt x="19050" y="1950"/>
                                      </a:lnTo>
                                      <a:cubicBezTo>
                                        <a:pt x="19133" y="1950"/>
                                        <a:pt x="19200" y="1883"/>
                                        <a:pt x="19200" y="1800"/>
                                      </a:cubicBezTo>
                                      <a:lnTo>
                                        <a:pt x="19200" y="0"/>
                                      </a:lnTo>
                                      <a:close/>
                                      <a:moveTo>
                                        <a:pt x="150" y="450"/>
                                      </a:moveTo>
                                      <a:cubicBezTo>
                                        <a:pt x="233" y="450"/>
                                        <a:pt x="300" y="383"/>
                                        <a:pt x="300" y="300"/>
                                      </a:cubicBezTo>
                                      <a:cubicBezTo>
                                        <a:pt x="300" y="258"/>
                                        <a:pt x="267" y="225"/>
                                        <a:pt x="225" y="225"/>
                                      </a:cubicBezTo>
                                      <a:cubicBezTo>
                                        <a:pt x="184" y="225"/>
                                        <a:pt x="150" y="258"/>
                                        <a:pt x="150" y="300"/>
                                      </a:cubicBezTo>
                                      <a:lnTo>
                                        <a:pt x="150" y="4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EAC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670" y="6350"/>
                                  <a:ext cx="2766695" cy="113665"/>
                                </a:xfrm>
                                <a:custGeom>
                                  <a:avLst/>
                                  <a:gdLst>
                                    <a:gd name="T0" fmla="*/ 0 w 19050"/>
                                    <a:gd name="T1" fmla="*/ 600 h 600"/>
                                    <a:gd name="T2" fmla="*/ 150 w 19050"/>
                                    <a:gd name="T3" fmla="*/ 450 h 600"/>
                                    <a:gd name="T4" fmla="*/ 75 w 19050"/>
                                    <a:gd name="T5" fmla="*/ 375 h 600"/>
                                    <a:gd name="T6" fmla="*/ 0 w 19050"/>
                                    <a:gd name="T7" fmla="*/ 450 h 600"/>
                                    <a:gd name="T8" fmla="*/ 0 w 19050"/>
                                    <a:gd name="T9" fmla="*/ 600 h 600"/>
                                    <a:gd name="T10" fmla="*/ 18900 w 19050"/>
                                    <a:gd name="T11" fmla="*/ 300 h 600"/>
                                    <a:gd name="T12" fmla="*/ 19050 w 19050"/>
                                    <a:gd name="T13" fmla="*/ 150 h 600"/>
                                    <a:gd name="T14" fmla="*/ 18900 w 19050"/>
                                    <a:gd name="T15" fmla="*/ 0 h 600"/>
                                    <a:gd name="T16" fmla="*/ 18750 w 19050"/>
                                    <a:gd name="T17" fmla="*/ 150 h 600"/>
                                    <a:gd name="T18" fmla="*/ 18825 w 19050"/>
                                    <a:gd name="T19" fmla="*/ 225 h 600"/>
                                    <a:gd name="T20" fmla="*/ 18900 w 19050"/>
                                    <a:gd name="T21" fmla="*/ 150 h 600"/>
                                    <a:gd name="T22" fmla="*/ 18900 w 19050"/>
                                    <a:gd name="T23" fmla="*/ 300 h 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9050" h="600">
                                      <a:moveTo>
                                        <a:pt x="0" y="600"/>
                                      </a:moveTo>
                                      <a:cubicBezTo>
                                        <a:pt x="83" y="600"/>
                                        <a:pt x="150" y="533"/>
                                        <a:pt x="150" y="450"/>
                                      </a:cubicBezTo>
                                      <a:cubicBezTo>
                                        <a:pt x="150" y="408"/>
                                        <a:pt x="117" y="375"/>
                                        <a:pt x="75" y="375"/>
                                      </a:cubicBezTo>
                                      <a:cubicBezTo>
                                        <a:pt x="34" y="375"/>
                                        <a:pt x="0" y="408"/>
                                        <a:pt x="0" y="450"/>
                                      </a:cubicBezTo>
                                      <a:lnTo>
                                        <a:pt x="0" y="600"/>
                                      </a:lnTo>
                                      <a:close/>
                                      <a:moveTo>
                                        <a:pt x="18900" y="300"/>
                                      </a:moveTo>
                                      <a:cubicBezTo>
                                        <a:pt x="18983" y="300"/>
                                        <a:pt x="19050" y="233"/>
                                        <a:pt x="19050" y="150"/>
                                      </a:cubicBezTo>
                                      <a:cubicBezTo>
                                        <a:pt x="19050" y="67"/>
                                        <a:pt x="18983" y="0"/>
                                        <a:pt x="18900" y="0"/>
                                      </a:cubicBezTo>
                                      <a:cubicBezTo>
                                        <a:pt x="18817" y="0"/>
                                        <a:pt x="18750" y="67"/>
                                        <a:pt x="18750" y="150"/>
                                      </a:cubicBezTo>
                                      <a:cubicBezTo>
                                        <a:pt x="18750" y="191"/>
                                        <a:pt x="18784" y="225"/>
                                        <a:pt x="18825" y="225"/>
                                      </a:cubicBezTo>
                                      <a:cubicBezTo>
                                        <a:pt x="18867" y="225"/>
                                        <a:pt x="18900" y="191"/>
                                        <a:pt x="18900" y="150"/>
                                      </a:cubicBezTo>
                                      <a:lnTo>
                                        <a:pt x="18900" y="3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BC9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80" y="6350"/>
                                  <a:ext cx="2788285" cy="455930"/>
                                </a:xfrm>
                                <a:custGeom>
                                  <a:avLst/>
                                  <a:gdLst>
                                    <a:gd name="T0" fmla="*/ 0 w 19200"/>
                                    <a:gd name="T1" fmla="*/ 450 h 2400"/>
                                    <a:gd name="T2" fmla="*/ 150 w 19200"/>
                                    <a:gd name="T3" fmla="*/ 300 h 2400"/>
                                    <a:gd name="T4" fmla="*/ 18900 w 19200"/>
                                    <a:gd name="T5" fmla="*/ 300 h 2400"/>
                                    <a:gd name="T6" fmla="*/ 18900 w 19200"/>
                                    <a:gd name="T7" fmla="*/ 150 h 2400"/>
                                    <a:gd name="T8" fmla="*/ 19050 w 19200"/>
                                    <a:gd name="T9" fmla="*/ 0 h 2400"/>
                                    <a:gd name="T10" fmla="*/ 19200 w 19200"/>
                                    <a:gd name="T11" fmla="*/ 150 h 2400"/>
                                    <a:gd name="T12" fmla="*/ 19200 w 19200"/>
                                    <a:gd name="T13" fmla="*/ 1950 h 2400"/>
                                    <a:gd name="T14" fmla="*/ 19050 w 19200"/>
                                    <a:gd name="T15" fmla="*/ 2100 h 2400"/>
                                    <a:gd name="T16" fmla="*/ 300 w 19200"/>
                                    <a:gd name="T17" fmla="*/ 2100 h 2400"/>
                                    <a:gd name="T18" fmla="*/ 300 w 19200"/>
                                    <a:gd name="T19" fmla="*/ 2250 h 2400"/>
                                    <a:gd name="T20" fmla="*/ 150 w 19200"/>
                                    <a:gd name="T21" fmla="*/ 2400 h 2400"/>
                                    <a:gd name="T22" fmla="*/ 0 w 19200"/>
                                    <a:gd name="T23" fmla="*/ 2250 h 2400"/>
                                    <a:gd name="T24" fmla="*/ 0 w 19200"/>
                                    <a:gd name="T25" fmla="*/ 450 h 2400"/>
                                    <a:gd name="T26" fmla="*/ 18900 w 19200"/>
                                    <a:gd name="T27" fmla="*/ 300 h 2400"/>
                                    <a:gd name="T28" fmla="*/ 19050 w 19200"/>
                                    <a:gd name="T29" fmla="*/ 300 h 2400"/>
                                    <a:gd name="T30" fmla="*/ 19200 w 19200"/>
                                    <a:gd name="T31" fmla="*/ 150 h 2400"/>
                                    <a:gd name="T32" fmla="*/ 19050 w 19200"/>
                                    <a:gd name="T33" fmla="*/ 300 h 2400"/>
                                    <a:gd name="T34" fmla="*/ 19050 w 19200"/>
                                    <a:gd name="T35" fmla="*/ 150 h 2400"/>
                                    <a:gd name="T36" fmla="*/ 18975 w 19200"/>
                                    <a:gd name="T37" fmla="*/ 225 h 2400"/>
                                    <a:gd name="T38" fmla="*/ 18900 w 19200"/>
                                    <a:gd name="T39" fmla="*/ 150 h 2400"/>
                                    <a:gd name="T40" fmla="*/ 150 w 19200"/>
                                    <a:gd name="T41" fmla="*/ 600 h 2400"/>
                                    <a:gd name="T42" fmla="*/ 150 w 19200"/>
                                    <a:gd name="T43" fmla="*/ 450 h 2400"/>
                                    <a:gd name="T44" fmla="*/ 225 w 19200"/>
                                    <a:gd name="T45" fmla="*/ 375 h 2400"/>
                                    <a:gd name="T46" fmla="*/ 300 w 19200"/>
                                    <a:gd name="T47" fmla="*/ 450 h 2400"/>
                                    <a:gd name="T48" fmla="*/ 150 w 19200"/>
                                    <a:gd name="T49" fmla="*/ 600 h 2400"/>
                                    <a:gd name="T50" fmla="*/ 0 w 19200"/>
                                    <a:gd name="T51" fmla="*/ 450 h 2400"/>
                                    <a:gd name="T52" fmla="*/ 300 w 19200"/>
                                    <a:gd name="T53" fmla="*/ 450 h 2400"/>
                                    <a:gd name="T54" fmla="*/ 300 w 19200"/>
                                    <a:gd name="T55" fmla="*/ 2100 h 24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9200" h="2400">
                                      <a:moveTo>
                                        <a:pt x="0" y="450"/>
                                      </a:moveTo>
                                      <a:cubicBezTo>
                                        <a:pt x="0" y="367"/>
                                        <a:pt x="67" y="300"/>
                                        <a:pt x="150" y="300"/>
                                      </a:cubicBezTo>
                                      <a:lnTo>
                                        <a:pt x="18900" y="300"/>
                                      </a:lnTo>
                                      <a:lnTo>
                                        <a:pt x="18900" y="150"/>
                                      </a:lnTo>
                                      <a:cubicBezTo>
                                        <a:pt x="18900" y="67"/>
                                        <a:pt x="18967" y="0"/>
                                        <a:pt x="19050" y="0"/>
                                      </a:cubicBezTo>
                                      <a:cubicBezTo>
                                        <a:pt x="19133" y="0"/>
                                        <a:pt x="19200" y="67"/>
                                        <a:pt x="19200" y="150"/>
                                      </a:cubicBezTo>
                                      <a:lnTo>
                                        <a:pt x="19200" y="1950"/>
                                      </a:lnTo>
                                      <a:cubicBezTo>
                                        <a:pt x="19200" y="2033"/>
                                        <a:pt x="19133" y="2100"/>
                                        <a:pt x="19050" y="2100"/>
                                      </a:cubicBezTo>
                                      <a:lnTo>
                                        <a:pt x="300" y="2100"/>
                                      </a:lnTo>
                                      <a:lnTo>
                                        <a:pt x="300" y="2250"/>
                                      </a:lnTo>
                                      <a:cubicBezTo>
                                        <a:pt x="300" y="2333"/>
                                        <a:pt x="233" y="2400"/>
                                        <a:pt x="150" y="2400"/>
                                      </a:cubicBezTo>
                                      <a:cubicBezTo>
                                        <a:pt x="67" y="2400"/>
                                        <a:pt x="0" y="2333"/>
                                        <a:pt x="0" y="2250"/>
                                      </a:cubicBezTo>
                                      <a:lnTo>
                                        <a:pt x="0" y="450"/>
                                      </a:lnTo>
                                      <a:close/>
                                      <a:moveTo>
                                        <a:pt x="18900" y="300"/>
                                      </a:moveTo>
                                      <a:lnTo>
                                        <a:pt x="19050" y="300"/>
                                      </a:lnTo>
                                      <a:cubicBezTo>
                                        <a:pt x="19133" y="300"/>
                                        <a:pt x="19200" y="233"/>
                                        <a:pt x="19200" y="150"/>
                                      </a:cubicBezTo>
                                      <a:moveTo>
                                        <a:pt x="19050" y="300"/>
                                      </a:moveTo>
                                      <a:lnTo>
                                        <a:pt x="19050" y="150"/>
                                      </a:lnTo>
                                      <a:cubicBezTo>
                                        <a:pt x="19050" y="191"/>
                                        <a:pt x="19017" y="225"/>
                                        <a:pt x="18975" y="225"/>
                                      </a:cubicBezTo>
                                      <a:cubicBezTo>
                                        <a:pt x="18934" y="225"/>
                                        <a:pt x="18900" y="191"/>
                                        <a:pt x="18900" y="150"/>
                                      </a:cubicBezTo>
                                      <a:moveTo>
                                        <a:pt x="150" y="600"/>
                                      </a:moveTo>
                                      <a:lnTo>
                                        <a:pt x="150" y="450"/>
                                      </a:lnTo>
                                      <a:cubicBezTo>
                                        <a:pt x="150" y="408"/>
                                        <a:pt x="184" y="375"/>
                                        <a:pt x="225" y="375"/>
                                      </a:cubicBezTo>
                                      <a:cubicBezTo>
                                        <a:pt x="267" y="375"/>
                                        <a:pt x="300" y="408"/>
                                        <a:pt x="300" y="450"/>
                                      </a:cubicBezTo>
                                      <a:cubicBezTo>
                                        <a:pt x="300" y="533"/>
                                        <a:pt x="233" y="600"/>
                                        <a:pt x="150" y="600"/>
                                      </a:cubicBezTo>
                                      <a:cubicBezTo>
                                        <a:pt x="67" y="600"/>
                                        <a:pt x="0" y="533"/>
                                        <a:pt x="0" y="450"/>
                                      </a:cubicBezTo>
                                      <a:moveTo>
                                        <a:pt x="300" y="450"/>
                                      </a:moveTo>
                                      <a:lnTo>
                                        <a:pt x="300" y="210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ap="flat">
                                  <a:solidFill>
                                    <a:srgbClr val="CC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115" y="110747"/>
                                  <a:ext cx="121920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30B6" w:rsidRPr="00903604" w:rsidRDefault="00D630B6" w:rsidP="00D630B6">
                                    <w:p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666699"/>
                                        <w:sz w:val="32"/>
                                        <w:szCs w:val="2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6595" y="114300"/>
                                  <a:ext cx="4064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30B6" w:rsidRDefault="00D630B6" w:rsidP="00D630B6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666699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87" y="135925"/>
                                  <a:ext cx="2663190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30B6" w:rsidRPr="0086762E" w:rsidRDefault="00D630B6" w:rsidP="00D630B6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color w:val="666699"/>
                                        <w:sz w:val="32"/>
                                        <w:szCs w:val="28"/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 w:rsidRPr="0086762E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color w:val="666699"/>
                                        <w:sz w:val="32"/>
                                        <w:szCs w:val="28"/>
                                        <w:lang w:val="en-US" w:eastAsia="en-US"/>
                                      </w:rPr>
                                      <w:t>Kostenloses</w:t>
                                    </w:r>
                                    <w:proofErr w:type="spellEnd"/>
                                    <w:r w:rsidRPr="0086762E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color w:val="666699"/>
                                        <w:sz w:val="32"/>
                                        <w:szCs w:val="28"/>
                                        <w:lang w:val="en-US"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6762E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color w:val="666699"/>
                                        <w:sz w:val="32"/>
                                        <w:szCs w:val="28"/>
                                        <w:lang w:val="en-US" w:eastAsia="en-US"/>
                                      </w:rPr>
                                      <w:t>Beratungsgespräch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70" o:spid="_x0000_s1041" editas="canvas" style="width:220.85pt;height:36.95pt;mso-position-horizontal-relative:char;mso-position-vertical-relative:line" coordsize="28047,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2" type="#_x0000_t75" style="position:absolute;width:28047;height:4692;visibility:visible;mso-wrap-style:square">
                        <v:fill o:detectmouseclick="t"/>
                        <v:path o:connecttype="none"/>
                      </v:shape>
                      <v:rect id="Rectangle 5" o:spid="_x0000_s1043" style="position:absolute;top:-19;width:3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630B6" w:rsidRDefault="00D630B6" w:rsidP="00D630B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_x0000_s1044" style="position:absolute;top:292;width:27882;height:4280;visibility:visible;mso-wrap-style:square;v-text-anchor:top" coordsize="19200,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VmsEA&#10;AADbAAAADwAAAGRycy9kb3ducmV2LnhtbESPQYvCMBSE74L/ITxhb5oqi0rXKGVBkD1pLZ7fJs+2&#10;2Lx0m6jdf28EweMwM98wq01vG3GjzteOFUwnCQhi7UzNpYLiuB0vQfiAbLBxTAr+ycNmPRysMDXu&#10;zge65aEUEcI+RQVVCG0qpdcVWfQT1xJH7+w6iyHKrpSmw3uE20bOkmQuLdYcFyps6bsifcmvVoHO&#10;i8MsW2S0u/zw3+/C7k+6KZX6GPXZF4hAfXiHX+2dUTD/hO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PlZrBAAAA2wAAAA8AAAAAAAAAAAAAAAAAmAIAAGRycy9kb3du&#10;cmV2LnhtbFBLBQYAAAAABAAEAPUAAACGAwAAAAA=&#10;" path="m19200,v,83,-67,150,-150,150l19050,v,41,-33,75,-75,75c18934,75,18900,41,18900,r,150l150,150c67,150,,217,,300l,2100v,83,67,150,150,150c233,2250,300,2183,300,2100r,-150l19050,1950v83,,150,-67,150,-150l19200,xm150,450v83,,150,-67,150,-150c300,258,267,225,225,225v-41,,-75,33,-75,75l150,450xe" fillcolor="#feeac6" strokeweight="0">
                        <v:path arrowok="t" o:connecttype="custom" o:connectlocs="2788285,0;2766502,28533;2766502,0;2755610,14266;2744718,0;2744718,28533;21783,28533;0,57065;0,399457;21783,427990;43567,399457;43567,370925;2766502,370925;2788285,342392;2788285,0;21783,85598;43567,57065;32675,42799;21783,57065;21783,85598" o:connectangles="0,0,0,0,0,0,0,0,0,0,0,0,0,0,0,0,0,0,0,0"/>
                        <o:lock v:ext="edit" verticies="t"/>
                      </v:shape>
                      <v:shape id="Freeform 7" o:spid="_x0000_s1045" style="position:absolute;left:266;top:63;width:27667;height:1137;visibility:visible;mso-wrap-style:square;v-text-anchor:top" coordsize="1905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Mz8MA&#10;AADbAAAADwAAAGRycy9kb3ducmV2LnhtbESP3YrCMBSE7xd8h3AE79ZUoa50jSKCIIKIP4Xdu0Nz&#10;ti1tTkoTbX17Iwh7OczMN8xi1Zta3Kl1pWUFk3EEgjizuuRcwfWy/ZyDcB5ZY22ZFDzIwWo5+Fhg&#10;om3HJ7qffS4ChF2CCgrvm0RKlxVk0I1tQxy8P9sa9EG2udQtdgFuajmNopk0WHJYKLChTUFZdb6Z&#10;QDmmzvTT7neffsXVT1w2h20VKzUa9utvEJ56/x9+t3dawSyG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jMz8MAAADbAAAADwAAAAAAAAAAAAAAAACYAgAAZHJzL2Rv&#10;d25yZXYueG1sUEsFBgAAAAAEAAQA9QAAAIgDAAAAAA==&#10;" path="m,600v83,,150,-67,150,-150c150,408,117,375,75,375,34,375,,408,,450l,600xm18900,300v83,,150,-67,150,-150c19050,67,18983,,18900,v-83,,-150,67,-150,150c18750,191,18784,225,18825,225v42,,75,-34,75,-75l18900,300xe" fillcolor="#ccbc9f" strokeweight="0">
                        <v:path arrowok="t" o:connecttype="custom" o:connectlocs="0,113665;21785,85249;10892,71041;0,85249;0,113665;2744910,56833;2766695,28416;2744910,0;2723125,28416;2734017,42624;2744910,28416;2744910,56833" o:connectangles="0,0,0,0,0,0,0,0,0,0,0,0"/>
                        <o:lock v:ext="edit" verticies="t"/>
                      </v:shape>
                      <v:shape id="Freeform 8" o:spid="_x0000_s1046" style="position:absolute;left:50;top:63;width:27883;height:4559;visibility:visible;mso-wrap-style:square;v-text-anchor:top" coordsize="1920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mTMIA&#10;AADbAAAADwAAAGRycy9kb3ducmV2LnhtbESPQWvCQBSE74L/YXlCb7pRaAipq1RBUAShtnp+ZJ/Z&#10;tNm3Ibsm8d+7hUKPw8x8wyzXg61FR62vHCuYzxIQxIXTFZcKvj530wyED8gaa8ek4EEe1qvxaIm5&#10;dj1/UHcOpYgQ9jkqMCE0uZS+MGTRz1xDHL2bay2GKNtS6hb7CLe1XCRJKi1WHBcMNrQ1VPyc71bB&#10;dX846m97Ipdx9nrrNv3OXHqlXibD+xuIQEP4D/+191pBmsLv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yZMwgAAANsAAAAPAAAAAAAAAAAAAAAAAJgCAABkcnMvZG93&#10;bnJldi54bWxQSwUGAAAAAAQABAD1AAAAhwMAAAAA&#10;" path="m,450c,367,67,300,150,300r18750,l18900,150v,-83,67,-150,150,-150c19133,,19200,67,19200,150r,1800c19200,2033,19133,2100,19050,2100r-18750,l300,2250v,83,-67,150,-150,150c67,2400,,2333,,2250l,450xm18900,300r150,c19133,300,19200,233,19200,150t-150,150l19050,150v,41,-33,75,-75,75c18934,225,18900,191,18900,150m150,600r,-150c150,408,184,375,225,375v42,,75,33,75,75c300,533,233,600,150,600,67,600,,533,,450t300,l300,2100e" filled="f" strokecolor="#c60" strokeweight=".55pt">
                        <v:path arrowok="t" o:connecttype="custom" o:connectlocs="0,85487;21783,56991;2744718,56991;2744718,28496;2766502,0;2788285,28496;2788285,370443;2766502,398939;43567,398939;43567,427434;21783,455930;0,427434;0,85487;2744718,56991;2766502,56991;2788285,28496;2766502,56991;2766502,28496;2755610,42743;2744718,28496;21783,113983;21783,85487;32675,71239;43567,85487;21783,113983;0,85487;43567,85487;43567,398939" o:connectangles="0,0,0,0,0,0,0,0,0,0,0,0,0,0,0,0,0,0,0,0,0,0,0,0,0,0,0,0"/>
                        <o:lock v:ext="edit" verticies="t"/>
                      </v:shape>
                      <v:rect id="Rectangle 9" o:spid="_x0000_s1047" style="position:absolute;left:1361;top:1107;width:121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630B6" w:rsidRPr="00903604" w:rsidRDefault="00D630B6" w:rsidP="00D630B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666699"/>
                                  <w:sz w:val="32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rect>
                      <v:rect id="Rectangle 10" o:spid="_x0000_s1048" style="position:absolute;left:19665;top:1143;width:40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D630B6" w:rsidRDefault="00D630B6" w:rsidP="00D630B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666699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" o:spid="_x0000_s1049" style="position:absolute;left:866;top:1359;width:26632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630B6" w:rsidRPr="0086762E" w:rsidRDefault="00D630B6" w:rsidP="00D630B6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Calibri" w:eastAsiaTheme="minorHAnsi" w:hAnsi="Calibri" w:cs="Calibri"/>
                                  <w:b/>
                                  <w:bCs/>
                                  <w:color w:val="666699"/>
                                  <w:sz w:val="32"/>
                                  <w:szCs w:val="28"/>
                                  <w:lang w:val="en-US" w:eastAsia="en-US"/>
                                </w:rPr>
                              </w:pPr>
                              <w:proofErr w:type="spellStart"/>
                              <w:r w:rsidRPr="0086762E">
                                <w:rPr>
                                  <w:rFonts w:ascii="Calibri" w:eastAsiaTheme="minorHAnsi" w:hAnsi="Calibri" w:cs="Calibri"/>
                                  <w:b/>
                                  <w:bCs/>
                                  <w:color w:val="666699"/>
                                  <w:sz w:val="32"/>
                                  <w:szCs w:val="28"/>
                                  <w:lang w:val="en-US" w:eastAsia="en-US"/>
                                </w:rPr>
                                <w:t>Kostenloses</w:t>
                              </w:r>
                              <w:proofErr w:type="spellEnd"/>
                              <w:r w:rsidRPr="0086762E">
                                <w:rPr>
                                  <w:rFonts w:ascii="Calibri" w:eastAsiaTheme="minorHAnsi" w:hAnsi="Calibri" w:cs="Calibri"/>
                                  <w:b/>
                                  <w:bCs/>
                                  <w:color w:val="666699"/>
                                  <w:sz w:val="32"/>
                                  <w:szCs w:val="28"/>
                                  <w:lang w:val="en-US" w:eastAsia="en-US"/>
                                </w:rPr>
                                <w:t xml:space="preserve"> </w:t>
                              </w:r>
                              <w:proofErr w:type="spellStart"/>
                              <w:r w:rsidRPr="0086762E">
                                <w:rPr>
                                  <w:rFonts w:ascii="Calibri" w:eastAsiaTheme="minorHAnsi" w:hAnsi="Calibri" w:cs="Calibri"/>
                                  <w:b/>
                                  <w:bCs/>
                                  <w:color w:val="666699"/>
                                  <w:sz w:val="32"/>
                                  <w:szCs w:val="28"/>
                                  <w:lang w:val="en-US" w:eastAsia="en-US"/>
                                </w:rPr>
                                <w:t>Beratungsgespräch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D630B6" w:rsidRDefault="00D630B6" w:rsidP="00D630B6">
            <w:pPr>
              <w:tabs>
                <w:tab w:val="left" w:pos="4346"/>
              </w:tabs>
              <w:rPr>
                <w:b/>
                <w:sz w:val="32"/>
              </w:rPr>
            </w:pPr>
          </w:p>
          <w:p w:rsidR="00D630B6" w:rsidRDefault="00D630B6" w:rsidP="00D630B6">
            <w:pPr>
              <w:tabs>
                <w:tab w:val="left" w:pos="4346"/>
              </w:tabs>
              <w:rPr>
                <w:b/>
                <w:sz w:val="32"/>
              </w:rPr>
            </w:pPr>
          </w:p>
          <w:p w:rsidR="00D630B6" w:rsidRDefault="00D630B6" w:rsidP="00D630B6">
            <w:pPr>
              <w:tabs>
                <w:tab w:val="left" w:pos="4346"/>
              </w:tabs>
              <w:rPr>
                <w:b/>
                <w:sz w:val="32"/>
              </w:rPr>
            </w:pPr>
          </w:p>
          <w:p w:rsidR="00D630B6" w:rsidRDefault="00D630B6" w:rsidP="00D630B6">
            <w:pPr>
              <w:tabs>
                <w:tab w:val="left" w:pos="4346"/>
              </w:tabs>
              <w:rPr>
                <w:b/>
                <w:sz w:val="32"/>
              </w:rPr>
            </w:pPr>
          </w:p>
          <w:p w:rsidR="00D630B6" w:rsidRPr="0086762E" w:rsidRDefault="00D630B6" w:rsidP="00D630B6">
            <w:pPr>
              <w:rPr>
                <w:rFonts w:cs="Arial"/>
                <w:sz w:val="28"/>
                <w:szCs w:val="32"/>
              </w:rPr>
            </w:pPr>
            <w:r w:rsidRPr="0086762E">
              <w:rPr>
                <w:rFonts w:cs="Arial"/>
                <w:sz w:val="28"/>
                <w:szCs w:val="32"/>
              </w:rPr>
              <w:t xml:space="preserve">In der Ortsgemeinde </w:t>
            </w:r>
            <w:bookmarkStart w:id="0" w:name="_GoBack"/>
            <w:proofErr w:type="spellStart"/>
            <w:r w:rsidRPr="003961A1">
              <w:rPr>
                <w:rFonts w:cs="Arial"/>
                <w:b/>
                <w:sz w:val="28"/>
                <w:szCs w:val="32"/>
              </w:rPr>
              <w:t>Gusenburg</w:t>
            </w:r>
            <w:proofErr w:type="spellEnd"/>
            <w:r w:rsidRPr="0086762E">
              <w:rPr>
                <w:rFonts w:cs="Arial"/>
                <w:sz w:val="28"/>
                <w:szCs w:val="32"/>
              </w:rPr>
              <w:t xml:space="preserve"> </w:t>
            </w:r>
            <w:bookmarkEnd w:id="0"/>
            <w:r w:rsidRPr="0086762E">
              <w:rPr>
                <w:rFonts w:cs="Arial"/>
                <w:sz w:val="28"/>
                <w:szCs w:val="32"/>
              </w:rPr>
              <w:t>haben Sie zudem die Möglichkeit</w:t>
            </w:r>
            <w:r>
              <w:rPr>
                <w:rFonts w:cs="Arial"/>
                <w:sz w:val="28"/>
                <w:szCs w:val="32"/>
              </w:rPr>
              <w:t>,</w:t>
            </w:r>
            <w:r w:rsidRPr="0086762E">
              <w:rPr>
                <w:rFonts w:cs="Arial"/>
                <w:sz w:val="28"/>
                <w:szCs w:val="32"/>
              </w:rPr>
              <w:t xml:space="preserve"> ein </w:t>
            </w:r>
            <w:r w:rsidRPr="0086762E">
              <w:rPr>
                <w:rFonts w:cs="Arial"/>
                <w:b/>
                <w:sz w:val="28"/>
                <w:szCs w:val="32"/>
              </w:rPr>
              <w:t>kostenloses Beratungsg</w:t>
            </w:r>
            <w:r w:rsidRPr="0086762E">
              <w:rPr>
                <w:rFonts w:cs="Arial"/>
                <w:b/>
                <w:sz w:val="28"/>
                <w:szCs w:val="32"/>
              </w:rPr>
              <w:t>e</w:t>
            </w:r>
            <w:r w:rsidRPr="0086762E">
              <w:rPr>
                <w:rFonts w:cs="Arial"/>
                <w:b/>
                <w:sz w:val="28"/>
                <w:szCs w:val="32"/>
              </w:rPr>
              <w:t>spräch</w:t>
            </w:r>
            <w:r w:rsidRPr="0086762E">
              <w:rPr>
                <w:rFonts w:cs="Arial"/>
                <w:sz w:val="28"/>
                <w:szCs w:val="32"/>
              </w:rPr>
              <w:t xml:space="preserve"> mit dem von uns beauftra</w:t>
            </w:r>
            <w:r w:rsidRPr="0086762E">
              <w:rPr>
                <w:rFonts w:cs="Arial"/>
                <w:sz w:val="28"/>
                <w:szCs w:val="32"/>
              </w:rPr>
              <w:t>g</w:t>
            </w:r>
            <w:r w:rsidRPr="0086762E">
              <w:rPr>
                <w:rFonts w:cs="Arial"/>
                <w:sz w:val="28"/>
                <w:szCs w:val="32"/>
              </w:rPr>
              <w:t>ten Planungsbüro zu beantragen.</w:t>
            </w:r>
          </w:p>
          <w:p w:rsidR="00D630B6" w:rsidRDefault="00D630B6" w:rsidP="00D630B6">
            <w:pPr>
              <w:rPr>
                <w:rFonts w:cs="Arial"/>
                <w:sz w:val="28"/>
                <w:szCs w:val="32"/>
              </w:rPr>
            </w:pPr>
          </w:p>
          <w:p w:rsidR="00D630B6" w:rsidRDefault="00D630B6" w:rsidP="00D630B6">
            <w:pPr>
              <w:rPr>
                <w:rFonts w:cs="Arial"/>
                <w:sz w:val="28"/>
                <w:szCs w:val="32"/>
              </w:rPr>
            </w:pPr>
          </w:p>
          <w:p w:rsidR="00D630B6" w:rsidRDefault="00D630B6" w:rsidP="00D630B6">
            <w:pPr>
              <w:rPr>
                <w:rFonts w:cs="Arial"/>
                <w:sz w:val="28"/>
                <w:szCs w:val="32"/>
              </w:rPr>
            </w:pPr>
          </w:p>
          <w:p w:rsidR="00D630B6" w:rsidRDefault="00D630B6" w:rsidP="00D630B6">
            <w:pPr>
              <w:rPr>
                <w:rFonts w:cs="Arial"/>
                <w:sz w:val="28"/>
                <w:szCs w:val="32"/>
              </w:rPr>
            </w:pPr>
          </w:p>
          <w:p w:rsidR="00D630B6" w:rsidRDefault="00D630B6" w:rsidP="00D630B6">
            <w:pPr>
              <w:rPr>
                <w:rFonts w:cs="Arial"/>
                <w:sz w:val="28"/>
                <w:szCs w:val="32"/>
              </w:rPr>
            </w:pPr>
          </w:p>
          <w:p w:rsidR="00D630B6" w:rsidRDefault="00D630B6" w:rsidP="00D630B6">
            <w:pPr>
              <w:rPr>
                <w:rFonts w:cs="Arial"/>
                <w:b/>
                <w:sz w:val="28"/>
                <w:szCs w:val="32"/>
              </w:rPr>
            </w:pPr>
            <w:r w:rsidRPr="0086762E">
              <w:rPr>
                <w:rFonts w:cs="Arial"/>
                <w:b/>
                <w:sz w:val="28"/>
                <w:szCs w:val="32"/>
              </w:rPr>
              <w:t>Anträge</w:t>
            </w:r>
            <w:r>
              <w:rPr>
                <w:rFonts w:cs="Arial"/>
                <w:b/>
                <w:sz w:val="28"/>
                <w:szCs w:val="32"/>
              </w:rPr>
              <w:t xml:space="preserve"> für kostenlose Ber</w:t>
            </w:r>
            <w:r>
              <w:rPr>
                <w:rFonts w:cs="Arial"/>
                <w:b/>
                <w:sz w:val="28"/>
                <w:szCs w:val="32"/>
              </w:rPr>
              <w:t>a</w:t>
            </w:r>
            <w:r>
              <w:rPr>
                <w:rFonts w:cs="Arial"/>
                <w:b/>
                <w:sz w:val="28"/>
                <w:szCs w:val="32"/>
              </w:rPr>
              <w:t>tungsgespräche</w:t>
            </w:r>
            <w:r w:rsidRPr="0086762E">
              <w:rPr>
                <w:rFonts w:cs="Arial"/>
                <w:b/>
                <w:sz w:val="28"/>
                <w:szCs w:val="32"/>
              </w:rPr>
              <w:t xml:space="preserve"> erhalten Sie bei der Verbandsgemeindeverwa</w:t>
            </w:r>
            <w:r w:rsidRPr="0086762E">
              <w:rPr>
                <w:rFonts w:cs="Arial"/>
                <w:b/>
                <w:sz w:val="28"/>
                <w:szCs w:val="32"/>
              </w:rPr>
              <w:t>l</w:t>
            </w:r>
            <w:r w:rsidRPr="0086762E">
              <w:rPr>
                <w:rFonts w:cs="Arial"/>
                <w:b/>
                <w:sz w:val="28"/>
                <w:szCs w:val="32"/>
              </w:rPr>
              <w:t xml:space="preserve">tung Hermeskeil </w:t>
            </w:r>
          </w:p>
          <w:p w:rsidR="00D630B6" w:rsidRDefault="00D630B6" w:rsidP="00D630B6">
            <w:pPr>
              <w:jc w:val="right"/>
              <w:rPr>
                <w:rFonts w:cs="Arial"/>
                <w:b/>
                <w:sz w:val="28"/>
                <w:szCs w:val="32"/>
              </w:rPr>
            </w:pPr>
            <w:r w:rsidRPr="0086762E">
              <w:rPr>
                <w:rFonts w:cs="Arial"/>
                <w:b/>
                <w:sz w:val="28"/>
                <w:szCs w:val="32"/>
              </w:rPr>
              <w:t>(siehe „Kontakt“)</w:t>
            </w:r>
          </w:p>
          <w:p w:rsidR="00D630B6" w:rsidRDefault="00D630B6" w:rsidP="00D630B6">
            <w:pPr>
              <w:jc w:val="right"/>
              <w:rPr>
                <w:rFonts w:cs="Arial"/>
                <w:b/>
                <w:sz w:val="28"/>
                <w:szCs w:val="32"/>
              </w:rPr>
            </w:pPr>
          </w:p>
          <w:p w:rsidR="00D630B6" w:rsidRPr="0086762E" w:rsidRDefault="00D630B6" w:rsidP="00D630B6">
            <w:pPr>
              <w:rPr>
                <w:rFonts w:cs="Arial"/>
                <w:b/>
                <w:sz w:val="28"/>
                <w:szCs w:val="32"/>
              </w:rPr>
            </w:pPr>
          </w:p>
          <w:p w:rsidR="00D630B6" w:rsidRDefault="00D630B6" w:rsidP="00D630B6">
            <w:pPr>
              <w:rPr>
                <w:rFonts w:cs="Arial"/>
                <w:sz w:val="28"/>
                <w:szCs w:val="32"/>
              </w:rPr>
            </w:pPr>
          </w:p>
          <w:p w:rsidR="00D630B6" w:rsidRPr="0086762E" w:rsidRDefault="00D630B6" w:rsidP="00D630B6">
            <w:pPr>
              <w:rPr>
                <w:rFonts w:cs="Arial"/>
                <w:sz w:val="28"/>
                <w:szCs w:val="32"/>
              </w:rPr>
            </w:pPr>
          </w:p>
          <w:p w:rsidR="00761ACF" w:rsidRPr="004F7964" w:rsidRDefault="00761ACF" w:rsidP="00761ACF">
            <w:pPr>
              <w:tabs>
                <w:tab w:val="left" w:pos="4346"/>
              </w:tabs>
              <w:jc w:val="center"/>
              <w:rPr>
                <w:sz w:val="28"/>
              </w:rPr>
            </w:pPr>
          </w:p>
        </w:tc>
      </w:tr>
    </w:tbl>
    <w:p w:rsidR="008830E5" w:rsidRDefault="008830E5" w:rsidP="008830E5">
      <w:pPr>
        <w:rPr>
          <w:sz w:val="2"/>
          <w:szCs w:val="2"/>
        </w:rPr>
      </w:pPr>
    </w:p>
    <w:p w:rsidR="001F55D4" w:rsidRDefault="001F55D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lenraster"/>
        <w:tblW w:w="500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549"/>
        <w:gridCol w:w="549"/>
        <w:gridCol w:w="4533"/>
        <w:gridCol w:w="549"/>
        <w:gridCol w:w="550"/>
        <w:gridCol w:w="4537"/>
      </w:tblGrid>
      <w:tr w:rsidR="00C30BC8" w:rsidTr="00C30BC8">
        <w:trPr>
          <w:trHeight w:val="10772"/>
          <w:jc w:val="center"/>
        </w:trPr>
        <w:tc>
          <w:tcPr>
            <w:tcW w:w="1429" w:type="pct"/>
          </w:tcPr>
          <w:p w:rsidR="00D630B6" w:rsidRDefault="00D630B6" w:rsidP="00D630B6">
            <w:pPr>
              <w:tabs>
                <w:tab w:val="left" w:pos="4346"/>
              </w:tabs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de-DE"/>
              </w:rPr>
              <w:lastRenderedPageBreak/>
              <mc:AlternateContent>
                <mc:Choice Requires="wpc">
                  <w:drawing>
                    <wp:inline distT="0" distB="0" distL="0" distR="0" wp14:anchorId="28C359B5" wp14:editId="695533FE">
                      <wp:extent cx="2804795" cy="469265"/>
                      <wp:effectExtent l="0" t="19050" r="14605" b="6985"/>
                      <wp:docPr id="62" name="Zeichenbereich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1905"/>
                                  <a:ext cx="3492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30B6" w:rsidRDefault="00D630B6" w:rsidP="00D630B6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80" y="34290"/>
                                  <a:ext cx="2788285" cy="427990"/>
                                </a:xfrm>
                                <a:custGeom>
                                  <a:avLst/>
                                  <a:gdLst>
                                    <a:gd name="T0" fmla="*/ 19200 w 19200"/>
                                    <a:gd name="T1" fmla="*/ 0 h 2250"/>
                                    <a:gd name="T2" fmla="*/ 19050 w 19200"/>
                                    <a:gd name="T3" fmla="*/ 150 h 2250"/>
                                    <a:gd name="T4" fmla="*/ 19050 w 19200"/>
                                    <a:gd name="T5" fmla="*/ 0 h 2250"/>
                                    <a:gd name="T6" fmla="*/ 18975 w 19200"/>
                                    <a:gd name="T7" fmla="*/ 75 h 2250"/>
                                    <a:gd name="T8" fmla="*/ 18900 w 19200"/>
                                    <a:gd name="T9" fmla="*/ 0 h 2250"/>
                                    <a:gd name="T10" fmla="*/ 18900 w 19200"/>
                                    <a:gd name="T11" fmla="*/ 150 h 2250"/>
                                    <a:gd name="T12" fmla="*/ 150 w 19200"/>
                                    <a:gd name="T13" fmla="*/ 150 h 2250"/>
                                    <a:gd name="T14" fmla="*/ 0 w 19200"/>
                                    <a:gd name="T15" fmla="*/ 300 h 2250"/>
                                    <a:gd name="T16" fmla="*/ 0 w 19200"/>
                                    <a:gd name="T17" fmla="*/ 2100 h 2250"/>
                                    <a:gd name="T18" fmla="*/ 150 w 19200"/>
                                    <a:gd name="T19" fmla="*/ 2250 h 2250"/>
                                    <a:gd name="T20" fmla="*/ 300 w 19200"/>
                                    <a:gd name="T21" fmla="*/ 2100 h 2250"/>
                                    <a:gd name="T22" fmla="*/ 300 w 19200"/>
                                    <a:gd name="T23" fmla="*/ 1950 h 2250"/>
                                    <a:gd name="T24" fmla="*/ 19050 w 19200"/>
                                    <a:gd name="T25" fmla="*/ 1950 h 2250"/>
                                    <a:gd name="T26" fmla="*/ 19200 w 19200"/>
                                    <a:gd name="T27" fmla="*/ 1800 h 2250"/>
                                    <a:gd name="T28" fmla="*/ 19200 w 19200"/>
                                    <a:gd name="T29" fmla="*/ 0 h 2250"/>
                                    <a:gd name="T30" fmla="*/ 150 w 19200"/>
                                    <a:gd name="T31" fmla="*/ 450 h 2250"/>
                                    <a:gd name="T32" fmla="*/ 300 w 19200"/>
                                    <a:gd name="T33" fmla="*/ 300 h 2250"/>
                                    <a:gd name="T34" fmla="*/ 225 w 19200"/>
                                    <a:gd name="T35" fmla="*/ 225 h 2250"/>
                                    <a:gd name="T36" fmla="*/ 150 w 19200"/>
                                    <a:gd name="T37" fmla="*/ 300 h 2250"/>
                                    <a:gd name="T38" fmla="*/ 150 w 19200"/>
                                    <a:gd name="T39" fmla="*/ 450 h 2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200" h="2250">
                                      <a:moveTo>
                                        <a:pt x="19200" y="0"/>
                                      </a:moveTo>
                                      <a:cubicBezTo>
                                        <a:pt x="19200" y="83"/>
                                        <a:pt x="19133" y="150"/>
                                        <a:pt x="19050" y="150"/>
                                      </a:cubicBezTo>
                                      <a:lnTo>
                                        <a:pt x="19050" y="0"/>
                                      </a:lnTo>
                                      <a:cubicBezTo>
                                        <a:pt x="19050" y="41"/>
                                        <a:pt x="19017" y="75"/>
                                        <a:pt x="18975" y="75"/>
                                      </a:cubicBezTo>
                                      <a:cubicBezTo>
                                        <a:pt x="18934" y="75"/>
                                        <a:pt x="18900" y="41"/>
                                        <a:pt x="18900" y="0"/>
                                      </a:cubicBezTo>
                                      <a:lnTo>
                                        <a:pt x="18900" y="150"/>
                                      </a:lnTo>
                                      <a:lnTo>
                                        <a:pt x="150" y="150"/>
                                      </a:lnTo>
                                      <a:cubicBezTo>
                                        <a:pt x="67" y="150"/>
                                        <a:pt x="0" y="217"/>
                                        <a:pt x="0" y="300"/>
                                      </a:cubicBezTo>
                                      <a:lnTo>
                                        <a:pt x="0" y="2100"/>
                                      </a:lnTo>
                                      <a:cubicBezTo>
                                        <a:pt x="0" y="2183"/>
                                        <a:pt x="67" y="2250"/>
                                        <a:pt x="150" y="2250"/>
                                      </a:cubicBezTo>
                                      <a:cubicBezTo>
                                        <a:pt x="233" y="2250"/>
                                        <a:pt x="300" y="2183"/>
                                        <a:pt x="300" y="2100"/>
                                      </a:cubicBezTo>
                                      <a:lnTo>
                                        <a:pt x="300" y="1950"/>
                                      </a:lnTo>
                                      <a:lnTo>
                                        <a:pt x="19050" y="1950"/>
                                      </a:lnTo>
                                      <a:cubicBezTo>
                                        <a:pt x="19133" y="1950"/>
                                        <a:pt x="19200" y="1883"/>
                                        <a:pt x="19200" y="1800"/>
                                      </a:cubicBezTo>
                                      <a:lnTo>
                                        <a:pt x="19200" y="0"/>
                                      </a:lnTo>
                                      <a:close/>
                                      <a:moveTo>
                                        <a:pt x="150" y="450"/>
                                      </a:moveTo>
                                      <a:cubicBezTo>
                                        <a:pt x="233" y="450"/>
                                        <a:pt x="300" y="383"/>
                                        <a:pt x="300" y="300"/>
                                      </a:cubicBezTo>
                                      <a:cubicBezTo>
                                        <a:pt x="300" y="258"/>
                                        <a:pt x="267" y="225"/>
                                        <a:pt x="225" y="225"/>
                                      </a:cubicBezTo>
                                      <a:cubicBezTo>
                                        <a:pt x="184" y="225"/>
                                        <a:pt x="150" y="258"/>
                                        <a:pt x="150" y="300"/>
                                      </a:cubicBezTo>
                                      <a:lnTo>
                                        <a:pt x="150" y="4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EAC6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670" y="6350"/>
                                  <a:ext cx="2766695" cy="113665"/>
                                </a:xfrm>
                                <a:custGeom>
                                  <a:avLst/>
                                  <a:gdLst>
                                    <a:gd name="T0" fmla="*/ 0 w 19050"/>
                                    <a:gd name="T1" fmla="*/ 600 h 600"/>
                                    <a:gd name="T2" fmla="*/ 150 w 19050"/>
                                    <a:gd name="T3" fmla="*/ 450 h 600"/>
                                    <a:gd name="T4" fmla="*/ 75 w 19050"/>
                                    <a:gd name="T5" fmla="*/ 375 h 600"/>
                                    <a:gd name="T6" fmla="*/ 0 w 19050"/>
                                    <a:gd name="T7" fmla="*/ 450 h 600"/>
                                    <a:gd name="T8" fmla="*/ 0 w 19050"/>
                                    <a:gd name="T9" fmla="*/ 600 h 600"/>
                                    <a:gd name="T10" fmla="*/ 18900 w 19050"/>
                                    <a:gd name="T11" fmla="*/ 300 h 600"/>
                                    <a:gd name="T12" fmla="*/ 19050 w 19050"/>
                                    <a:gd name="T13" fmla="*/ 150 h 600"/>
                                    <a:gd name="T14" fmla="*/ 18900 w 19050"/>
                                    <a:gd name="T15" fmla="*/ 0 h 600"/>
                                    <a:gd name="T16" fmla="*/ 18750 w 19050"/>
                                    <a:gd name="T17" fmla="*/ 150 h 600"/>
                                    <a:gd name="T18" fmla="*/ 18825 w 19050"/>
                                    <a:gd name="T19" fmla="*/ 225 h 600"/>
                                    <a:gd name="T20" fmla="*/ 18900 w 19050"/>
                                    <a:gd name="T21" fmla="*/ 150 h 600"/>
                                    <a:gd name="T22" fmla="*/ 18900 w 19050"/>
                                    <a:gd name="T23" fmla="*/ 300 h 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9050" h="600">
                                      <a:moveTo>
                                        <a:pt x="0" y="600"/>
                                      </a:moveTo>
                                      <a:cubicBezTo>
                                        <a:pt x="83" y="600"/>
                                        <a:pt x="150" y="533"/>
                                        <a:pt x="150" y="450"/>
                                      </a:cubicBezTo>
                                      <a:cubicBezTo>
                                        <a:pt x="150" y="408"/>
                                        <a:pt x="117" y="375"/>
                                        <a:pt x="75" y="375"/>
                                      </a:cubicBezTo>
                                      <a:cubicBezTo>
                                        <a:pt x="34" y="375"/>
                                        <a:pt x="0" y="408"/>
                                        <a:pt x="0" y="450"/>
                                      </a:cubicBezTo>
                                      <a:lnTo>
                                        <a:pt x="0" y="600"/>
                                      </a:lnTo>
                                      <a:close/>
                                      <a:moveTo>
                                        <a:pt x="18900" y="300"/>
                                      </a:moveTo>
                                      <a:cubicBezTo>
                                        <a:pt x="18983" y="300"/>
                                        <a:pt x="19050" y="233"/>
                                        <a:pt x="19050" y="150"/>
                                      </a:cubicBezTo>
                                      <a:cubicBezTo>
                                        <a:pt x="19050" y="67"/>
                                        <a:pt x="18983" y="0"/>
                                        <a:pt x="18900" y="0"/>
                                      </a:cubicBezTo>
                                      <a:cubicBezTo>
                                        <a:pt x="18817" y="0"/>
                                        <a:pt x="18750" y="67"/>
                                        <a:pt x="18750" y="150"/>
                                      </a:cubicBezTo>
                                      <a:cubicBezTo>
                                        <a:pt x="18750" y="191"/>
                                        <a:pt x="18784" y="225"/>
                                        <a:pt x="18825" y="225"/>
                                      </a:cubicBezTo>
                                      <a:cubicBezTo>
                                        <a:pt x="18867" y="225"/>
                                        <a:pt x="18900" y="191"/>
                                        <a:pt x="18900" y="150"/>
                                      </a:cubicBezTo>
                                      <a:lnTo>
                                        <a:pt x="18900" y="3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BC9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80" y="6350"/>
                                  <a:ext cx="2788285" cy="455930"/>
                                </a:xfrm>
                                <a:custGeom>
                                  <a:avLst/>
                                  <a:gdLst>
                                    <a:gd name="T0" fmla="*/ 0 w 19200"/>
                                    <a:gd name="T1" fmla="*/ 450 h 2400"/>
                                    <a:gd name="T2" fmla="*/ 150 w 19200"/>
                                    <a:gd name="T3" fmla="*/ 300 h 2400"/>
                                    <a:gd name="T4" fmla="*/ 18900 w 19200"/>
                                    <a:gd name="T5" fmla="*/ 300 h 2400"/>
                                    <a:gd name="T6" fmla="*/ 18900 w 19200"/>
                                    <a:gd name="T7" fmla="*/ 150 h 2400"/>
                                    <a:gd name="T8" fmla="*/ 19050 w 19200"/>
                                    <a:gd name="T9" fmla="*/ 0 h 2400"/>
                                    <a:gd name="T10" fmla="*/ 19200 w 19200"/>
                                    <a:gd name="T11" fmla="*/ 150 h 2400"/>
                                    <a:gd name="T12" fmla="*/ 19200 w 19200"/>
                                    <a:gd name="T13" fmla="*/ 1950 h 2400"/>
                                    <a:gd name="T14" fmla="*/ 19050 w 19200"/>
                                    <a:gd name="T15" fmla="*/ 2100 h 2400"/>
                                    <a:gd name="T16" fmla="*/ 300 w 19200"/>
                                    <a:gd name="T17" fmla="*/ 2100 h 2400"/>
                                    <a:gd name="T18" fmla="*/ 300 w 19200"/>
                                    <a:gd name="T19" fmla="*/ 2250 h 2400"/>
                                    <a:gd name="T20" fmla="*/ 150 w 19200"/>
                                    <a:gd name="T21" fmla="*/ 2400 h 2400"/>
                                    <a:gd name="T22" fmla="*/ 0 w 19200"/>
                                    <a:gd name="T23" fmla="*/ 2250 h 2400"/>
                                    <a:gd name="T24" fmla="*/ 0 w 19200"/>
                                    <a:gd name="T25" fmla="*/ 450 h 2400"/>
                                    <a:gd name="T26" fmla="*/ 18900 w 19200"/>
                                    <a:gd name="T27" fmla="*/ 300 h 2400"/>
                                    <a:gd name="T28" fmla="*/ 19050 w 19200"/>
                                    <a:gd name="T29" fmla="*/ 300 h 2400"/>
                                    <a:gd name="T30" fmla="*/ 19200 w 19200"/>
                                    <a:gd name="T31" fmla="*/ 150 h 2400"/>
                                    <a:gd name="T32" fmla="*/ 19050 w 19200"/>
                                    <a:gd name="T33" fmla="*/ 300 h 2400"/>
                                    <a:gd name="T34" fmla="*/ 19050 w 19200"/>
                                    <a:gd name="T35" fmla="*/ 150 h 2400"/>
                                    <a:gd name="T36" fmla="*/ 18975 w 19200"/>
                                    <a:gd name="T37" fmla="*/ 225 h 2400"/>
                                    <a:gd name="T38" fmla="*/ 18900 w 19200"/>
                                    <a:gd name="T39" fmla="*/ 150 h 2400"/>
                                    <a:gd name="T40" fmla="*/ 150 w 19200"/>
                                    <a:gd name="T41" fmla="*/ 600 h 2400"/>
                                    <a:gd name="T42" fmla="*/ 150 w 19200"/>
                                    <a:gd name="T43" fmla="*/ 450 h 2400"/>
                                    <a:gd name="T44" fmla="*/ 225 w 19200"/>
                                    <a:gd name="T45" fmla="*/ 375 h 2400"/>
                                    <a:gd name="T46" fmla="*/ 300 w 19200"/>
                                    <a:gd name="T47" fmla="*/ 450 h 2400"/>
                                    <a:gd name="T48" fmla="*/ 150 w 19200"/>
                                    <a:gd name="T49" fmla="*/ 600 h 2400"/>
                                    <a:gd name="T50" fmla="*/ 0 w 19200"/>
                                    <a:gd name="T51" fmla="*/ 450 h 2400"/>
                                    <a:gd name="T52" fmla="*/ 300 w 19200"/>
                                    <a:gd name="T53" fmla="*/ 450 h 2400"/>
                                    <a:gd name="T54" fmla="*/ 300 w 19200"/>
                                    <a:gd name="T55" fmla="*/ 2100 h 24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9200" h="2400">
                                      <a:moveTo>
                                        <a:pt x="0" y="450"/>
                                      </a:moveTo>
                                      <a:cubicBezTo>
                                        <a:pt x="0" y="367"/>
                                        <a:pt x="67" y="300"/>
                                        <a:pt x="150" y="300"/>
                                      </a:cubicBezTo>
                                      <a:lnTo>
                                        <a:pt x="18900" y="300"/>
                                      </a:lnTo>
                                      <a:lnTo>
                                        <a:pt x="18900" y="150"/>
                                      </a:lnTo>
                                      <a:cubicBezTo>
                                        <a:pt x="18900" y="67"/>
                                        <a:pt x="18967" y="0"/>
                                        <a:pt x="19050" y="0"/>
                                      </a:cubicBezTo>
                                      <a:cubicBezTo>
                                        <a:pt x="19133" y="0"/>
                                        <a:pt x="19200" y="67"/>
                                        <a:pt x="19200" y="150"/>
                                      </a:cubicBezTo>
                                      <a:lnTo>
                                        <a:pt x="19200" y="1950"/>
                                      </a:lnTo>
                                      <a:cubicBezTo>
                                        <a:pt x="19200" y="2033"/>
                                        <a:pt x="19133" y="2100"/>
                                        <a:pt x="19050" y="2100"/>
                                      </a:cubicBezTo>
                                      <a:lnTo>
                                        <a:pt x="300" y="2100"/>
                                      </a:lnTo>
                                      <a:lnTo>
                                        <a:pt x="300" y="2250"/>
                                      </a:lnTo>
                                      <a:cubicBezTo>
                                        <a:pt x="300" y="2333"/>
                                        <a:pt x="233" y="2400"/>
                                        <a:pt x="150" y="2400"/>
                                      </a:cubicBezTo>
                                      <a:cubicBezTo>
                                        <a:pt x="67" y="2400"/>
                                        <a:pt x="0" y="2333"/>
                                        <a:pt x="0" y="2250"/>
                                      </a:cubicBezTo>
                                      <a:lnTo>
                                        <a:pt x="0" y="450"/>
                                      </a:lnTo>
                                      <a:close/>
                                      <a:moveTo>
                                        <a:pt x="18900" y="300"/>
                                      </a:moveTo>
                                      <a:lnTo>
                                        <a:pt x="19050" y="300"/>
                                      </a:lnTo>
                                      <a:cubicBezTo>
                                        <a:pt x="19133" y="300"/>
                                        <a:pt x="19200" y="233"/>
                                        <a:pt x="19200" y="150"/>
                                      </a:cubicBezTo>
                                      <a:moveTo>
                                        <a:pt x="19050" y="300"/>
                                      </a:moveTo>
                                      <a:lnTo>
                                        <a:pt x="19050" y="150"/>
                                      </a:lnTo>
                                      <a:cubicBezTo>
                                        <a:pt x="19050" y="191"/>
                                        <a:pt x="19017" y="225"/>
                                        <a:pt x="18975" y="225"/>
                                      </a:cubicBezTo>
                                      <a:cubicBezTo>
                                        <a:pt x="18934" y="225"/>
                                        <a:pt x="18900" y="191"/>
                                        <a:pt x="18900" y="150"/>
                                      </a:cubicBezTo>
                                      <a:moveTo>
                                        <a:pt x="150" y="600"/>
                                      </a:moveTo>
                                      <a:lnTo>
                                        <a:pt x="150" y="450"/>
                                      </a:lnTo>
                                      <a:cubicBezTo>
                                        <a:pt x="150" y="408"/>
                                        <a:pt x="184" y="375"/>
                                        <a:pt x="225" y="375"/>
                                      </a:cubicBezTo>
                                      <a:cubicBezTo>
                                        <a:pt x="267" y="375"/>
                                        <a:pt x="300" y="408"/>
                                        <a:pt x="300" y="450"/>
                                      </a:cubicBezTo>
                                      <a:cubicBezTo>
                                        <a:pt x="300" y="533"/>
                                        <a:pt x="233" y="600"/>
                                        <a:pt x="150" y="600"/>
                                      </a:cubicBezTo>
                                      <a:cubicBezTo>
                                        <a:pt x="67" y="600"/>
                                        <a:pt x="0" y="533"/>
                                        <a:pt x="0" y="450"/>
                                      </a:cubicBezTo>
                                      <a:moveTo>
                                        <a:pt x="300" y="450"/>
                                      </a:moveTo>
                                      <a:lnTo>
                                        <a:pt x="300" y="210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ap="flat">
                                  <a:solidFill>
                                    <a:srgbClr val="CC6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379" y="110747"/>
                                  <a:ext cx="855980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30B6" w:rsidRPr="009F4F22" w:rsidRDefault="00D630B6" w:rsidP="00D630B6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666699"/>
                                        <w:sz w:val="32"/>
                                        <w:szCs w:val="28"/>
                                        <w:lang w:val="en-US"/>
                                      </w:rPr>
                                      <w:t>Ihr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666699"/>
                                        <w:sz w:val="32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666699"/>
                                        <w:sz w:val="32"/>
                                        <w:szCs w:val="28"/>
                                        <w:lang w:val="en-US"/>
                                      </w:rPr>
                                      <w:t>Vorteil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6595" y="114300"/>
                                  <a:ext cx="4064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30B6" w:rsidRDefault="00D630B6" w:rsidP="00D630B6"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666699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62" o:spid="_x0000_s1050" editas="canvas" style="width:220.85pt;height:36.95pt;mso-position-horizontal-relative:char;mso-position-vertical-relative:line" coordsize="28047,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">
                      <v:shape id="_x0000_s1051" type="#_x0000_t75" style="position:absolute;width:28047;height:4692;visibility:visible;mso-wrap-style:square">
                        <v:fill o:detectmouseclick="t"/>
                        <v:path o:connecttype="none"/>
                      </v:shape>
                      <v:rect id="Rectangle 5" o:spid="_x0000_s1052" style="position:absolute;top:-19;width:3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630B6" w:rsidRDefault="00D630B6" w:rsidP="00D630B6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_x0000_s1053" style="position:absolute;left:50;top:342;width:27883;height:4280;visibility:visible;mso-wrap-style:square;v-text-anchor:top" coordsize="19200,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BUMMA&#10;AADbAAAADwAAAGRycy9kb3ducmV2LnhtbESPwWrDMBBE74X8g9hCbrVcQ+rgRgmmUDA9Ja7JeSNt&#10;bRNr5Vhq4vx9VSj0OMzMG2azm+0grjT53rGC5yQFQayd6blV0Hy+P61B+IBscHBMCu7kYbddPGyw&#10;MO7GB7rWoRURwr5ABV0IYyGl1x1Z9IkbiaP35SaLIcqplWbCW4TbQWZp+iIt9hwXOhzprSN9rr+t&#10;Al03h6zMS6rOH3w55XZ/1EOr1PJxLl9BBJrDf/ivXRkFqxx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BUMMAAADbAAAADwAAAAAAAAAAAAAAAACYAgAAZHJzL2Rv&#10;d25yZXYueG1sUEsFBgAAAAAEAAQA9QAAAIgDAAAAAA==&#10;" path="m19200,v,83,-67,150,-150,150l19050,v,41,-33,75,-75,75c18934,75,18900,41,18900,r,150l150,150c67,150,,217,,300l,2100v,83,67,150,150,150c233,2250,300,2183,300,2100r,-150l19050,1950v83,,150,-67,150,-150l19200,xm150,450v83,,150,-67,150,-150c300,258,267,225,225,225v-41,,-75,33,-75,75l150,450xe" fillcolor="#feeac6" strokeweight="0">
                        <v:path arrowok="t" o:connecttype="custom" o:connectlocs="2788285,0;2766502,28533;2766502,0;2755610,14266;2744718,0;2744718,28533;21783,28533;0,57065;0,399457;21783,427990;43567,399457;43567,370925;2766502,370925;2788285,342392;2788285,0;21783,85598;43567,57065;32675,42799;21783,57065;21783,85598" o:connectangles="0,0,0,0,0,0,0,0,0,0,0,0,0,0,0,0,0,0,0,0"/>
                        <o:lock v:ext="edit" verticies="t"/>
                      </v:shape>
                      <v:shape id="Freeform 7" o:spid="_x0000_s1054" style="position:absolute;left:266;top:63;width:27667;height:1137;visibility:visible;mso-wrap-style:square;v-text-anchor:top" coordsize="1905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p7MQA&#10;AADbAAAADwAAAGRycy9kb3ducmV2LnhtbESPTWvCQBCG7wX/wzKCt7pRSCvRVUQQpCClfoDehuyY&#10;hGRnQ3Zr0n/fORR6HN55n5lntRlco57Uhcqzgdk0AUWce1txYeBy3r8uQIWIbLHxTAZ+KMBmPXpZ&#10;YWZ9z1/0PMVCCYRDhgbKGNtM65CX5DBMfUss2cN3DqOMXaFth73AXaPnSfKmHVYsF0psaVdSXp++&#10;nVA+r8EN8/7+cX1P61tatcd9nRozGQ/bJahIQ/xf/msfrIFUnhUX8Q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1qezEAAAA2wAAAA8AAAAAAAAAAAAAAAAAmAIAAGRycy9k&#10;b3ducmV2LnhtbFBLBQYAAAAABAAEAPUAAACJAwAAAAA=&#10;" path="m,600v83,,150,-67,150,-150c150,408,117,375,75,375,34,375,,408,,450l,600xm18900,300v83,,150,-67,150,-150c19050,67,18983,,18900,v-83,,-150,67,-150,150c18750,191,18784,225,18825,225v42,,75,-34,75,-75l18900,300xe" fillcolor="#ccbc9f" strokeweight="0">
                        <v:path arrowok="t" o:connecttype="custom" o:connectlocs="0,113665;21785,85249;10892,71041;0,85249;0,113665;2744910,56833;2766695,28416;2744910,0;2723125,28416;2734017,42624;2744910,28416;2744910,56833" o:connectangles="0,0,0,0,0,0,0,0,0,0,0,0"/>
                        <o:lock v:ext="edit" verticies="t"/>
                      </v:shape>
                      <v:shape id="Freeform 8" o:spid="_x0000_s1055" style="position:absolute;left:50;top:63;width:27883;height:4559;visibility:visible;mso-wrap-style:square;v-text-anchor:top" coordsize="1920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4g8MA&#10;AADbAAAADwAAAGRycy9kb3ducmV2LnhtbESPzWrDMBCE74W8g9hAb43cQorjRDFtwZASKDR/58Xa&#10;WE6slbFU23n7qlDIcZiZb5hVPtpG9NT52rGC51kCgrh0uuZKwWFfPKUgfEDW2DgmBTfykK8nDyvM&#10;tBv4m/pdqESEsM9QgQmhzaT0pSGLfuZa4uidXWcxRNlVUnc4RLht5EuSvEqLNccFgy19GCqvux+r&#10;4LT53OqL/SKXcjo/9+9DYY6DUo/T8W0JItAY7uH/9kYrmC/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B4g8MAAADbAAAADwAAAAAAAAAAAAAAAACYAgAAZHJzL2Rv&#10;d25yZXYueG1sUEsFBgAAAAAEAAQA9QAAAIgDAAAAAA==&#10;" path="m,450c,367,67,300,150,300r18750,l18900,150v,-83,67,-150,150,-150c19133,,19200,67,19200,150r,1800c19200,2033,19133,2100,19050,2100r-18750,l300,2250v,83,-67,150,-150,150c67,2400,,2333,,2250l,450xm18900,300r150,c19133,300,19200,233,19200,150t-150,150l19050,150v,41,-33,75,-75,75c18934,225,18900,191,18900,150m150,600r,-150c150,408,184,375,225,375v42,,75,33,75,75c300,533,233,600,150,600,67,600,,533,,450t300,l300,2100e" filled="f" strokecolor="#c60" strokeweight=".55pt">
                        <v:path arrowok="t" o:connecttype="custom" o:connectlocs="0,85487;21783,56991;2744718,56991;2744718,28496;2766502,0;2788285,28496;2788285,370443;2766502,398939;43567,398939;43567,427434;21783,455930;0,427434;0,85487;2744718,56991;2766502,56991;2788285,28496;2766502,56991;2766502,28496;2755610,42743;2744718,28496;21783,113983;21783,85487;32675,71239;43567,85487;21783,113983;0,85487;43567,85487;43567,398939" o:connectangles="0,0,0,0,0,0,0,0,0,0,0,0,0,0,0,0,0,0,0,0,0,0,0,0,0,0,0,0"/>
                        <o:lock v:ext="edit" verticies="t"/>
                      </v:shape>
                      <v:rect id="Rectangle 9" o:spid="_x0000_s1056" style="position:absolute;left:9763;top:1107;width:856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D630B6" w:rsidRPr="009F4F22" w:rsidRDefault="00D630B6" w:rsidP="00D630B6">
                              <w:pPr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666699"/>
                                  <w:sz w:val="32"/>
                                  <w:szCs w:val="28"/>
                                  <w:lang w:val="en-US"/>
                                </w:rPr>
                                <w:t>Ihr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666699"/>
                                  <w:sz w:val="32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666699"/>
                                  <w:sz w:val="32"/>
                                  <w:szCs w:val="28"/>
                                  <w:lang w:val="en-US"/>
                                </w:rPr>
                                <w:t>Vorteil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" o:spid="_x0000_s1057" style="position:absolute;left:19665;top:1143;width:40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630B6" w:rsidRDefault="00D630B6" w:rsidP="00D630B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666699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D630B6" w:rsidRDefault="00D630B6" w:rsidP="00D630B6">
            <w:pPr>
              <w:tabs>
                <w:tab w:val="left" w:pos="4346"/>
              </w:tabs>
              <w:rPr>
                <w:b/>
                <w:sz w:val="22"/>
              </w:rPr>
            </w:pPr>
          </w:p>
          <w:p w:rsidR="00D630B6" w:rsidRDefault="00D630B6" w:rsidP="00D630B6">
            <w:pPr>
              <w:tabs>
                <w:tab w:val="left" w:pos="4346"/>
              </w:tabs>
              <w:rPr>
                <w:b/>
                <w:sz w:val="22"/>
              </w:rPr>
            </w:pPr>
          </w:p>
          <w:p w:rsidR="00D630B6" w:rsidRDefault="00D630B6" w:rsidP="00D630B6">
            <w:pPr>
              <w:tabs>
                <w:tab w:val="left" w:pos="4346"/>
              </w:tabs>
              <w:jc w:val="both"/>
              <w:rPr>
                <w:sz w:val="28"/>
              </w:rPr>
            </w:pPr>
          </w:p>
          <w:p w:rsidR="00D630B6" w:rsidRDefault="00D630B6" w:rsidP="00D630B6">
            <w:pPr>
              <w:pStyle w:val="Listenabsatz"/>
              <w:numPr>
                <w:ilvl w:val="0"/>
                <w:numId w:val="11"/>
              </w:numPr>
              <w:tabs>
                <w:tab w:val="left" w:pos="4346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Erhöhte steuerliche A</w:t>
            </w:r>
            <w:r>
              <w:rPr>
                <w:i/>
                <w:sz w:val="28"/>
              </w:rPr>
              <w:t>b</w:t>
            </w:r>
            <w:r>
              <w:rPr>
                <w:i/>
                <w:sz w:val="28"/>
              </w:rPr>
              <w:t>schreibung der Maßnahme</w:t>
            </w:r>
          </w:p>
          <w:p w:rsidR="00D630B6" w:rsidRPr="006D74A8" w:rsidRDefault="00D630B6" w:rsidP="00D630B6">
            <w:pPr>
              <w:tabs>
                <w:tab w:val="left" w:pos="4346"/>
              </w:tabs>
              <w:rPr>
                <w:i/>
                <w:sz w:val="28"/>
              </w:rPr>
            </w:pPr>
          </w:p>
          <w:p w:rsidR="00D630B6" w:rsidRPr="006D74A8" w:rsidRDefault="00D630B6" w:rsidP="00D630B6">
            <w:pPr>
              <w:tabs>
                <w:tab w:val="left" w:pos="4346"/>
              </w:tabs>
              <w:jc w:val="center"/>
              <w:rPr>
                <w:b/>
                <w:sz w:val="28"/>
                <w:u w:val="single"/>
              </w:rPr>
            </w:pPr>
            <w:r w:rsidRPr="006D74A8">
              <w:rPr>
                <w:b/>
                <w:sz w:val="28"/>
                <w:u w:val="single"/>
              </w:rPr>
              <w:t>Privatnutzung</w:t>
            </w:r>
          </w:p>
          <w:p w:rsidR="00D630B6" w:rsidRDefault="00D630B6" w:rsidP="00D630B6">
            <w:pPr>
              <w:tabs>
                <w:tab w:val="left" w:pos="434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Investitionssumme x 9% </w:t>
            </w:r>
          </w:p>
          <w:p w:rsidR="00D630B6" w:rsidRDefault="00D630B6" w:rsidP="00D630B6">
            <w:pPr>
              <w:tabs>
                <w:tab w:val="left" w:pos="434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x Ihr Steuersatz </w:t>
            </w:r>
          </w:p>
          <w:p w:rsidR="00D630B6" w:rsidRDefault="00D630B6" w:rsidP="00D630B6">
            <w:pPr>
              <w:tabs>
                <w:tab w:val="left" w:pos="4346"/>
              </w:tabs>
              <w:jc w:val="center"/>
              <w:rPr>
                <w:sz w:val="28"/>
              </w:rPr>
            </w:pPr>
          </w:p>
          <w:p w:rsidR="00D630B6" w:rsidRPr="00761ACF" w:rsidRDefault="00D630B6" w:rsidP="00D630B6">
            <w:pPr>
              <w:tabs>
                <w:tab w:val="left" w:pos="4346"/>
              </w:tabs>
              <w:jc w:val="center"/>
              <w:rPr>
                <w:i/>
                <w:sz w:val="28"/>
              </w:rPr>
            </w:pPr>
            <w:r w:rsidRPr="00761ACF">
              <w:rPr>
                <w:i/>
                <w:sz w:val="28"/>
              </w:rPr>
              <w:t>Diese Summe können Sie 10 Jahre lang jährlich abschreiben.</w:t>
            </w:r>
          </w:p>
          <w:p w:rsidR="00D630B6" w:rsidRDefault="00D630B6" w:rsidP="00D630B6">
            <w:pPr>
              <w:tabs>
                <w:tab w:val="left" w:pos="4346"/>
              </w:tabs>
              <w:jc w:val="center"/>
              <w:rPr>
                <w:sz w:val="28"/>
              </w:rPr>
            </w:pPr>
          </w:p>
          <w:p w:rsidR="00D630B6" w:rsidRDefault="00D630B6" w:rsidP="00D630B6">
            <w:pPr>
              <w:tabs>
                <w:tab w:val="left" w:pos="4346"/>
              </w:tabs>
              <w:jc w:val="center"/>
              <w:rPr>
                <w:sz w:val="28"/>
              </w:rPr>
            </w:pPr>
          </w:p>
          <w:p w:rsidR="00D630B6" w:rsidRPr="006D74A8" w:rsidRDefault="00D630B6" w:rsidP="00D630B6">
            <w:pPr>
              <w:tabs>
                <w:tab w:val="left" w:pos="4346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Vermietung</w:t>
            </w:r>
          </w:p>
          <w:p w:rsidR="00D630B6" w:rsidRDefault="00D630B6" w:rsidP="00D630B6">
            <w:pPr>
              <w:tabs>
                <w:tab w:val="left" w:pos="434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Investitionssumme x 9% </w:t>
            </w:r>
          </w:p>
          <w:p w:rsidR="00D630B6" w:rsidRDefault="00D630B6" w:rsidP="00D630B6">
            <w:pPr>
              <w:tabs>
                <w:tab w:val="left" w:pos="434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x Ihr Steuersatz </w:t>
            </w:r>
          </w:p>
          <w:p w:rsidR="00D630B6" w:rsidRDefault="00D630B6" w:rsidP="00D630B6">
            <w:pPr>
              <w:tabs>
                <w:tab w:val="left" w:pos="4346"/>
              </w:tabs>
              <w:jc w:val="center"/>
              <w:rPr>
                <w:sz w:val="28"/>
              </w:rPr>
            </w:pPr>
          </w:p>
          <w:p w:rsidR="00D630B6" w:rsidRPr="00761ACF" w:rsidRDefault="00D630B6" w:rsidP="00D630B6">
            <w:pPr>
              <w:tabs>
                <w:tab w:val="left" w:pos="4346"/>
              </w:tabs>
              <w:jc w:val="center"/>
              <w:rPr>
                <w:i/>
                <w:sz w:val="28"/>
              </w:rPr>
            </w:pPr>
            <w:r w:rsidRPr="00761ACF">
              <w:rPr>
                <w:i/>
                <w:sz w:val="28"/>
              </w:rPr>
              <w:t>Diese Summe können Sie 8 Jahre lang jährlich abschreiben</w:t>
            </w:r>
          </w:p>
          <w:p w:rsidR="00D630B6" w:rsidRDefault="00D630B6" w:rsidP="00D630B6">
            <w:pPr>
              <w:tabs>
                <w:tab w:val="left" w:pos="4346"/>
              </w:tabs>
              <w:jc w:val="center"/>
              <w:rPr>
                <w:sz w:val="28"/>
              </w:rPr>
            </w:pPr>
          </w:p>
          <w:p w:rsidR="00D630B6" w:rsidRDefault="00D630B6" w:rsidP="00D630B6">
            <w:pPr>
              <w:tabs>
                <w:tab w:val="left" w:pos="4346"/>
              </w:tabs>
              <w:jc w:val="center"/>
              <w:rPr>
                <w:sz w:val="28"/>
              </w:rPr>
            </w:pPr>
          </w:p>
          <w:p w:rsidR="00D630B6" w:rsidRDefault="00D630B6" w:rsidP="00D630B6">
            <w:pPr>
              <w:tabs>
                <w:tab w:val="left" w:pos="434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Investitionssumme x 7% </w:t>
            </w:r>
          </w:p>
          <w:p w:rsidR="00D630B6" w:rsidRDefault="00D630B6" w:rsidP="00D630B6">
            <w:pPr>
              <w:tabs>
                <w:tab w:val="left" w:pos="434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x Ihr Steuersatz </w:t>
            </w:r>
          </w:p>
          <w:p w:rsidR="00D630B6" w:rsidRDefault="00D630B6" w:rsidP="00D630B6">
            <w:pPr>
              <w:tabs>
                <w:tab w:val="left" w:pos="4346"/>
              </w:tabs>
              <w:jc w:val="center"/>
              <w:rPr>
                <w:sz w:val="28"/>
              </w:rPr>
            </w:pPr>
          </w:p>
          <w:p w:rsidR="00D630B6" w:rsidRDefault="00D630B6" w:rsidP="00D630B6">
            <w:pPr>
              <w:tabs>
                <w:tab w:val="left" w:pos="4346"/>
              </w:tabs>
              <w:jc w:val="center"/>
              <w:rPr>
                <w:i/>
                <w:sz w:val="28"/>
              </w:rPr>
            </w:pPr>
            <w:r w:rsidRPr="00761ACF">
              <w:rPr>
                <w:i/>
                <w:sz w:val="28"/>
              </w:rPr>
              <w:t xml:space="preserve">Diese Summe können Sie danach noch 4 Jahre lang jährlich </w:t>
            </w:r>
          </w:p>
          <w:p w:rsidR="00D630B6" w:rsidRPr="00761ACF" w:rsidRDefault="00D630B6" w:rsidP="00D630B6">
            <w:pPr>
              <w:tabs>
                <w:tab w:val="left" w:pos="4346"/>
              </w:tabs>
              <w:jc w:val="center"/>
              <w:rPr>
                <w:i/>
                <w:sz w:val="28"/>
              </w:rPr>
            </w:pPr>
            <w:r w:rsidRPr="00761ACF">
              <w:rPr>
                <w:i/>
                <w:sz w:val="28"/>
              </w:rPr>
              <w:t>abschreiben</w:t>
            </w:r>
          </w:p>
          <w:p w:rsidR="00D630B6" w:rsidRDefault="00D630B6" w:rsidP="00D630B6">
            <w:pPr>
              <w:tabs>
                <w:tab w:val="left" w:pos="4346"/>
              </w:tabs>
              <w:jc w:val="center"/>
              <w:rPr>
                <w:sz w:val="28"/>
              </w:rPr>
            </w:pPr>
          </w:p>
          <w:p w:rsidR="0086762E" w:rsidRDefault="0086762E" w:rsidP="00761ACF">
            <w:pPr>
              <w:rPr>
                <w:rFonts w:cs="Arial"/>
                <w:sz w:val="28"/>
                <w:szCs w:val="32"/>
              </w:rPr>
            </w:pPr>
          </w:p>
          <w:p w:rsidR="00902FEB" w:rsidRPr="00D630B6" w:rsidRDefault="00D630B6" w:rsidP="00D630B6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8" w:type="pct"/>
            <w:tcBorders>
              <w:right w:val="single" w:sz="4" w:space="0" w:color="F2F2F2" w:themeColor="background1" w:themeShade="F2"/>
            </w:tcBorders>
          </w:tcPr>
          <w:p w:rsidR="00C30BC8" w:rsidRDefault="00C30BC8" w:rsidP="00526A63">
            <w:pPr>
              <w:tabs>
                <w:tab w:val="left" w:pos="4346"/>
              </w:tabs>
            </w:pPr>
          </w:p>
        </w:tc>
        <w:tc>
          <w:tcPr>
            <w:tcW w:w="178" w:type="pct"/>
            <w:tcBorders>
              <w:left w:val="single" w:sz="4" w:space="0" w:color="F2F2F2" w:themeColor="background1" w:themeShade="F2"/>
            </w:tcBorders>
          </w:tcPr>
          <w:p w:rsidR="00C30BC8" w:rsidRDefault="00C30BC8" w:rsidP="00526A63">
            <w:pPr>
              <w:tabs>
                <w:tab w:val="left" w:pos="4346"/>
              </w:tabs>
            </w:pPr>
          </w:p>
        </w:tc>
        <w:tc>
          <w:tcPr>
            <w:tcW w:w="1429" w:type="pct"/>
          </w:tcPr>
          <w:p w:rsidR="00C30BC8" w:rsidRDefault="00903604" w:rsidP="00526A63">
            <w:pPr>
              <w:tabs>
                <w:tab w:val="left" w:pos="4346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87CCE" wp14:editId="3498A30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34925</wp:posOffset>
                      </wp:positionV>
                      <wp:extent cx="2788285" cy="427990"/>
                      <wp:effectExtent l="0" t="0" r="12065" b="10160"/>
                      <wp:wrapNone/>
                      <wp:docPr id="29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788285" cy="427990"/>
                              </a:xfrm>
                              <a:custGeom>
                                <a:avLst/>
                                <a:gdLst>
                                  <a:gd name="T0" fmla="*/ 19200 w 19200"/>
                                  <a:gd name="T1" fmla="*/ 0 h 2250"/>
                                  <a:gd name="T2" fmla="*/ 19050 w 19200"/>
                                  <a:gd name="T3" fmla="*/ 150 h 2250"/>
                                  <a:gd name="T4" fmla="*/ 19050 w 19200"/>
                                  <a:gd name="T5" fmla="*/ 0 h 2250"/>
                                  <a:gd name="T6" fmla="*/ 18975 w 19200"/>
                                  <a:gd name="T7" fmla="*/ 75 h 2250"/>
                                  <a:gd name="T8" fmla="*/ 18900 w 19200"/>
                                  <a:gd name="T9" fmla="*/ 0 h 2250"/>
                                  <a:gd name="T10" fmla="*/ 18900 w 19200"/>
                                  <a:gd name="T11" fmla="*/ 150 h 2250"/>
                                  <a:gd name="T12" fmla="*/ 150 w 19200"/>
                                  <a:gd name="T13" fmla="*/ 150 h 2250"/>
                                  <a:gd name="T14" fmla="*/ 0 w 19200"/>
                                  <a:gd name="T15" fmla="*/ 300 h 2250"/>
                                  <a:gd name="T16" fmla="*/ 0 w 19200"/>
                                  <a:gd name="T17" fmla="*/ 2100 h 2250"/>
                                  <a:gd name="T18" fmla="*/ 150 w 19200"/>
                                  <a:gd name="T19" fmla="*/ 2250 h 2250"/>
                                  <a:gd name="T20" fmla="*/ 300 w 19200"/>
                                  <a:gd name="T21" fmla="*/ 2100 h 2250"/>
                                  <a:gd name="T22" fmla="*/ 300 w 19200"/>
                                  <a:gd name="T23" fmla="*/ 1950 h 2250"/>
                                  <a:gd name="T24" fmla="*/ 19050 w 19200"/>
                                  <a:gd name="T25" fmla="*/ 1950 h 2250"/>
                                  <a:gd name="T26" fmla="*/ 19200 w 19200"/>
                                  <a:gd name="T27" fmla="*/ 1800 h 2250"/>
                                  <a:gd name="T28" fmla="*/ 19200 w 19200"/>
                                  <a:gd name="T29" fmla="*/ 0 h 2250"/>
                                  <a:gd name="T30" fmla="*/ 150 w 19200"/>
                                  <a:gd name="T31" fmla="*/ 450 h 2250"/>
                                  <a:gd name="T32" fmla="*/ 300 w 19200"/>
                                  <a:gd name="T33" fmla="*/ 300 h 2250"/>
                                  <a:gd name="T34" fmla="*/ 225 w 19200"/>
                                  <a:gd name="T35" fmla="*/ 225 h 2250"/>
                                  <a:gd name="T36" fmla="*/ 150 w 19200"/>
                                  <a:gd name="T37" fmla="*/ 300 h 2250"/>
                                  <a:gd name="T38" fmla="*/ 150 w 19200"/>
                                  <a:gd name="T39" fmla="*/ 450 h 2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9200" h="2250">
                                    <a:moveTo>
                                      <a:pt x="19200" y="0"/>
                                    </a:moveTo>
                                    <a:cubicBezTo>
                                      <a:pt x="19200" y="83"/>
                                      <a:pt x="19133" y="150"/>
                                      <a:pt x="19050" y="150"/>
                                    </a:cubicBezTo>
                                    <a:lnTo>
                                      <a:pt x="19050" y="0"/>
                                    </a:lnTo>
                                    <a:cubicBezTo>
                                      <a:pt x="19050" y="41"/>
                                      <a:pt x="19017" y="75"/>
                                      <a:pt x="18975" y="75"/>
                                    </a:cubicBezTo>
                                    <a:cubicBezTo>
                                      <a:pt x="18934" y="75"/>
                                      <a:pt x="18900" y="41"/>
                                      <a:pt x="18900" y="0"/>
                                    </a:cubicBezTo>
                                    <a:lnTo>
                                      <a:pt x="18900" y="150"/>
                                    </a:lnTo>
                                    <a:lnTo>
                                      <a:pt x="150" y="150"/>
                                    </a:lnTo>
                                    <a:cubicBezTo>
                                      <a:pt x="67" y="150"/>
                                      <a:pt x="0" y="217"/>
                                      <a:pt x="0" y="300"/>
                                    </a:cubicBezTo>
                                    <a:lnTo>
                                      <a:pt x="0" y="2100"/>
                                    </a:lnTo>
                                    <a:cubicBezTo>
                                      <a:pt x="0" y="2183"/>
                                      <a:pt x="67" y="2250"/>
                                      <a:pt x="150" y="2250"/>
                                    </a:cubicBezTo>
                                    <a:cubicBezTo>
                                      <a:pt x="233" y="2250"/>
                                      <a:pt x="300" y="2183"/>
                                      <a:pt x="300" y="2100"/>
                                    </a:cubicBezTo>
                                    <a:lnTo>
                                      <a:pt x="300" y="1950"/>
                                    </a:lnTo>
                                    <a:lnTo>
                                      <a:pt x="19050" y="1950"/>
                                    </a:lnTo>
                                    <a:cubicBezTo>
                                      <a:pt x="19133" y="1950"/>
                                      <a:pt x="19200" y="1883"/>
                                      <a:pt x="19200" y="1800"/>
                                    </a:cubicBezTo>
                                    <a:lnTo>
                                      <a:pt x="19200" y="0"/>
                                    </a:lnTo>
                                    <a:close/>
                                    <a:moveTo>
                                      <a:pt x="150" y="450"/>
                                    </a:moveTo>
                                    <a:cubicBezTo>
                                      <a:pt x="233" y="450"/>
                                      <a:pt x="300" y="383"/>
                                      <a:pt x="300" y="300"/>
                                    </a:cubicBezTo>
                                    <a:cubicBezTo>
                                      <a:pt x="300" y="258"/>
                                      <a:pt x="267" y="225"/>
                                      <a:pt x="225" y="225"/>
                                    </a:cubicBezTo>
                                    <a:cubicBezTo>
                                      <a:pt x="184" y="225"/>
                                      <a:pt x="150" y="258"/>
                                      <a:pt x="150" y="300"/>
                                    </a:cubicBezTo>
                                    <a:lnTo>
                                      <a:pt x="150" y="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EAC6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604" w:rsidRPr="00AA355C" w:rsidRDefault="00903604" w:rsidP="0090360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AA355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28"/>
                                      <w:lang w:val="en-US"/>
                                    </w:rPr>
                                    <w:t>Kontakt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" o:spid="_x0000_s1057" style="position:absolute;margin-left:-2.95pt;margin-top:2.75pt;width:219.55pt;height:3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200,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" adj="-11796480,,5400" path="m19200,v,83,-67,150,-150,150l19050,v,41,-33,75,-75,75c18934,75,18900,41,18900,r,150l150,150c67,150,,217,,300l,2100v,83,67,150,150,150c233,2250,300,2183,300,2100r,-150l19050,1950v83,,150,-67,150,-150l19200,xm150,450v83,,150,-67,150,-150c300,258,267,225,225,225v-41,,-75,33,-75,75l150,450xe" fillcolor="#feeac6" strokeweight="0">
                      <v:stroke joinstyle="round"/>
                      <v:formulas/>
                      <v:path arrowok="t" o:connecttype="custom" o:connectlocs="2788285,0;2766502,28533;2766502,0;2755610,14266;2744718,0;2744718,28533;21783,28533;0,57065;0,399457;21783,427990;43567,399457;43567,370925;2766502,370925;2788285,342392;2788285,0;21783,85598;43567,57065;32675,42799;21783,57065;21783,85598" o:connectangles="0,0,0,0,0,0,0,0,0,0,0,0,0,0,0,0,0,0,0,0" textboxrect="0,0,19200,2250"/>
                      <o:lock v:ext="edit" verticies="t"/>
                      <v:textbox>
                        <w:txbxContent>
                          <w:p w:rsidR="00903604" w:rsidRPr="00AA355C" w:rsidRDefault="00903604" w:rsidP="0090360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AA355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8"/>
                                <w:lang w:val="en-US"/>
                              </w:rPr>
                              <w:t>Kontakt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3325" w:rsidRDefault="00F83325" w:rsidP="00526A63">
            <w:pPr>
              <w:tabs>
                <w:tab w:val="left" w:pos="4346"/>
              </w:tabs>
            </w:pPr>
          </w:p>
          <w:p w:rsidR="00903604" w:rsidRDefault="00903604" w:rsidP="00367802">
            <w:pPr>
              <w:tabs>
                <w:tab w:val="left" w:pos="4346"/>
              </w:tabs>
              <w:jc w:val="center"/>
              <w:rPr>
                <w:b/>
                <w:sz w:val="32"/>
              </w:rPr>
            </w:pPr>
          </w:p>
          <w:p w:rsidR="00903604" w:rsidRDefault="00903604" w:rsidP="00367802">
            <w:pPr>
              <w:tabs>
                <w:tab w:val="left" w:pos="4346"/>
              </w:tabs>
              <w:jc w:val="center"/>
              <w:rPr>
                <w:b/>
                <w:sz w:val="32"/>
              </w:rPr>
            </w:pPr>
          </w:p>
          <w:p w:rsidR="00F83325" w:rsidRDefault="00F83325" w:rsidP="00367802">
            <w:pPr>
              <w:tabs>
                <w:tab w:val="left" w:pos="434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Informieren Sie sich:</w:t>
            </w:r>
          </w:p>
          <w:p w:rsidR="00F83325" w:rsidRDefault="00F83325" w:rsidP="00526A63">
            <w:pPr>
              <w:tabs>
                <w:tab w:val="left" w:pos="4346"/>
              </w:tabs>
              <w:rPr>
                <w:b/>
                <w:sz w:val="32"/>
              </w:rPr>
            </w:pPr>
          </w:p>
          <w:p w:rsidR="00F83325" w:rsidRDefault="00F83325" w:rsidP="00367802">
            <w:pPr>
              <w:tabs>
                <w:tab w:val="left" w:pos="434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Timo Jansen</w:t>
            </w:r>
          </w:p>
          <w:p w:rsidR="00AA355C" w:rsidRPr="00AA355C" w:rsidRDefault="00F83325" w:rsidP="00367802">
            <w:pPr>
              <w:tabs>
                <w:tab w:val="left" w:pos="4346"/>
              </w:tabs>
              <w:jc w:val="center"/>
              <w:rPr>
                <w:i/>
                <w:sz w:val="32"/>
              </w:rPr>
            </w:pPr>
            <w:r w:rsidRPr="00AA355C">
              <w:rPr>
                <w:i/>
                <w:sz w:val="32"/>
              </w:rPr>
              <w:t xml:space="preserve">-Fachbereich </w:t>
            </w:r>
          </w:p>
          <w:p w:rsidR="00F83325" w:rsidRDefault="00F83325" w:rsidP="00367802">
            <w:pPr>
              <w:tabs>
                <w:tab w:val="left" w:pos="4346"/>
              </w:tabs>
              <w:jc w:val="center"/>
              <w:rPr>
                <w:i/>
                <w:sz w:val="32"/>
              </w:rPr>
            </w:pPr>
            <w:r w:rsidRPr="00AA355C">
              <w:rPr>
                <w:i/>
                <w:sz w:val="32"/>
              </w:rPr>
              <w:t>Bauen und Umwelt-</w:t>
            </w:r>
          </w:p>
          <w:p w:rsidR="00AA355C" w:rsidRPr="00AA355C" w:rsidRDefault="00AA355C" w:rsidP="00367802">
            <w:pPr>
              <w:tabs>
                <w:tab w:val="left" w:pos="4346"/>
              </w:tabs>
              <w:jc w:val="center"/>
              <w:rPr>
                <w:i/>
                <w:sz w:val="32"/>
              </w:rPr>
            </w:pPr>
          </w:p>
          <w:p w:rsidR="00AA355C" w:rsidRDefault="00AA355C" w:rsidP="00367802">
            <w:pPr>
              <w:tabs>
                <w:tab w:val="left" w:pos="434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Langer Markt 17</w:t>
            </w:r>
          </w:p>
          <w:p w:rsidR="00AA355C" w:rsidRDefault="00AA355C" w:rsidP="00367802">
            <w:pPr>
              <w:tabs>
                <w:tab w:val="left" w:pos="434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54411 Hermeskeil</w:t>
            </w:r>
          </w:p>
          <w:p w:rsidR="00F83325" w:rsidRDefault="00F83325" w:rsidP="00367802">
            <w:pPr>
              <w:tabs>
                <w:tab w:val="left" w:pos="434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Tel. 06503 809 176</w:t>
            </w:r>
          </w:p>
          <w:p w:rsidR="00F83325" w:rsidRDefault="00F83325" w:rsidP="00367802">
            <w:pPr>
              <w:tabs>
                <w:tab w:val="left" w:pos="434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Fax. 06503 809 182</w:t>
            </w:r>
          </w:p>
          <w:p w:rsidR="00AA355C" w:rsidRDefault="00AA355C" w:rsidP="00367802">
            <w:pPr>
              <w:tabs>
                <w:tab w:val="left" w:pos="4346"/>
              </w:tabs>
              <w:jc w:val="center"/>
              <w:rPr>
                <w:b/>
                <w:sz w:val="32"/>
              </w:rPr>
            </w:pPr>
          </w:p>
          <w:p w:rsidR="00F83325" w:rsidRDefault="003961A1" w:rsidP="00367802">
            <w:pPr>
              <w:jc w:val="center"/>
              <w:rPr>
                <w:b/>
                <w:sz w:val="32"/>
              </w:rPr>
            </w:pPr>
            <w:hyperlink r:id="rId7" w:history="1">
              <w:r w:rsidR="00F83325" w:rsidRPr="00FA27B5">
                <w:rPr>
                  <w:rStyle w:val="Hyperlink"/>
                  <w:b/>
                  <w:sz w:val="32"/>
                </w:rPr>
                <w:t>t.jansen@hermeskeil.de</w:t>
              </w:r>
            </w:hyperlink>
          </w:p>
          <w:p w:rsidR="00F83325" w:rsidRDefault="00F83325" w:rsidP="00367802">
            <w:pPr>
              <w:jc w:val="center"/>
              <w:rPr>
                <w:b/>
                <w:sz w:val="32"/>
              </w:rPr>
            </w:pPr>
          </w:p>
          <w:p w:rsidR="00F83325" w:rsidRPr="00AA355C" w:rsidRDefault="00F83325" w:rsidP="00F83325">
            <w:pPr>
              <w:rPr>
                <w:b/>
                <w:sz w:val="32"/>
              </w:rPr>
            </w:pPr>
          </w:p>
          <w:p w:rsidR="00AA355C" w:rsidRDefault="00E477E5" w:rsidP="003678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Die Sanierungsgebiete</w:t>
            </w:r>
            <w:r w:rsidR="00F83325" w:rsidRPr="00AA355C">
              <w:rPr>
                <w:b/>
                <w:sz w:val="32"/>
              </w:rPr>
              <w:t xml:space="preserve"> fi</w:t>
            </w:r>
            <w:r w:rsidR="00F83325" w:rsidRPr="00AA355C">
              <w:rPr>
                <w:b/>
                <w:sz w:val="32"/>
              </w:rPr>
              <w:t>n</w:t>
            </w:r>
            <w:r w:rsidR="00F83325" w:rsidRPr="00AA355C">
              <w:rPr>
                <w:b/>
                <w:sz w:val="32"/>
              </w:rPr>
              <w:t xml:space="preserve">den Sie auf unserer </w:t>
            </w:r>
          </w:p>
          <w:p w:rsidR="00F83325" w:rsidRPr="00AA355C" w:rsidRDefault="00F83325" w:rsidP="00367802">
            <w:pPr>
              <w:jc w:val="center"/>
              <w:rPr>
                <w:b/>
                <w:sz w:val="32"/>
              </w:rPr>
            </w:pPr>
            <w:r w:rsidRPr="00AA355C">
              <w:rPr>
                <w:b/>
                <w:sz w:val="32"/>
              </w:rPr>
              <w:t>Internetseite:</w:t>
            </w:r>
          </w:p>
          <w:p w:rsidR="00F83325" w:rsidRDefault="00F83325" w:rsidP="00F83325">
            <w:pPr>
              <w:rPr>
                <w:b/>
                <w:sz w:val="32"/>
              </w:rPr>
            </w:pPr>
          </w:p>
          <w:p w:rsidR="00F83325" w:rsidRDefault="003961A1" w:rsidP="00367802">
            <w:pPr>
              <w:jc w:val="center"/>
              <w:rPr>
                <w:b/>
                <w:sz w:val="32"/>
              </w:rPr>
            </w:pPr>
            <w:hyperlink r:id="rId8" w:history="1">
              <w:r w:rsidR="00F83325" w:rsidRPr="00FA27B5">
                <w:rPr>
                  <w:rStyle w:val="Hyperlink"/>
                  <w:b/>
                  <w:sz w:val="32"/>
                </w:rPr>
                <w:t>www.hermeskeil.de</w:t>
              </w:r>
            </w:hyperlink>
          </w:p>
          <w:p w:rsidR="00F83325" w:rsidRDefault="00F83325" w:rsidP="00F83325">
            <w:pPr>
              <w:rPr>
                <w:b/>
                <w:sz w:val="32"/>
              </w:rPr>
            </w:pPr>
          </w:p>
          <w:p w:rsidR="00F83325" w:rsidRPr="00367802" w:rsidRDefault="00F83325" w:rsidP="00367802">
            <w:pPr>
              <w:jc w:val="center"/>
              <w:rPr>
                <w:sz w:val="32"/>
              </w:rPr>
            </w:pPr>
            <w:r w:rsidRPr="00367802">
              <w:rPr>
                <w:sz w:val="32"/>
              </w:rPr>
              <w:t>unter der Rubrik „Bauen und Wohnen“</w:t>
            </w:r>
          </w:p>
        </w:tc>
        <w:tc>
          <w:tcPr>
            <w:tcW w:w="178" w:type="pct"/>
            <w:tcBorders>
              <w:right w:val="single" w:sz="4" w:space="0" w:color="F2F2F2" w:themeColor="background1" w:themeShade="F2"/>
            </w:tcBorders>
          </w:tcPr>
          <w:p w:rsidR="00C30BC8" w:rsidRDefault="00C30BC8" w:rsidP="00526A63"/>
        </w:tc>
        <w:tc>
          <w:tcPr>
            <w:tcW w:w="178" w:type="pct"/>
            <w:tcBorders>
              <w:left w:val="single" w:sz="4" w:space="0" w:color="F2F2F2" w:themeColor="background1" w:themeShade="F2"/>
            </w:tcBorders>
          </w:tcPr>
          <w:p w:rsidR="00C30BC8" w:rsidRDefault="00C30BC8" w:rsidP="00526A63"/>
        </w:tc>
        <w:tc>
          <w:tcPr>
            <w:tcW w:w="1430" w:type="pct"/>
          </w:tcPr>
          <w:p w:rsidR="00526A63" w:rsidRDefault="00526A63" w:rsidP="0061489A">
            <w:pPr>
              <w:tabs>
                <w:tab w:val="left" w:pos="4346"/>
              </w:tabs>
              <w:jc w:val="center"/>
            </w:pPr>
          </w:p>
          <w:p w:rsidR="003345F9" w:rsidRDefault="003345F9" w:rsidP="00526A63">
            <w:pPr>
              <w:jc w:val="center"/>
              <w:rPr>
                <w:b/>
                <w:sz w:val="36"/>
              </w:rPr>
            </w:pPr>
          </w:p>
          <w:p w:rsidR="003345F9" w:rsidRDefault="003345F9" w:rsidP="00526A63">
            <w:pPr>
              <w:jc w:val="center"/>
              <w:rPr>
                <w:b/>
                <w:sz w:val="36"/>
              </w:rPr>
            </w:pPr>
          </w:p>
          <w:p w:rsidR="003D7783" w:rsidRDefault="003D7783" w:rsidP="00526A63">
            <w:pPr>
              <w:jc w:val="center"/>
              <w:rPr>
                <w:b/>
                <w:sz w:val="36"/>
              </w:rPr>
            </w:pPr>
          </w:p>
          <w:p w:rsidR="003D7783" w:rsidRDefault="003D7783" w:rsidP="00526A63">
            <w:pPr>
              <w:jc w:val="center"/>
              <w:rPr>
                <w:b/>
                <w:sz w:val="36"/>
              </w:rPr>
            </w:pPr>
          </w:p>
          <w:p w:rsidR="003D7783" w:rsidRDefault="003D7783" w:rsidP="00526A63">
            <w:pPr>
              <w:jc w:val="center"/>
              <w:rPr>
                <w:b/>
                <w:sz w:val="36"/>
              </w:rPr>
            </w:pPr>
          </w:p>
          <w:p w:rsidR="00526A63" w:rsidRDefault="003345F9" w:rsidP="00526A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Sanierungsgebiet</w:t>
            </w:r>
            <w:r w:rsidR="003D7783">
              <w:rPr>
                <w:b/>
                <w:sz w:val="36"/>
              </w:rPr>
              <w:t>e</w:t>
            </w:r>
          </w:p>
          <w:p w:rsidR="00526A63" w:rsidRDefault="00526A63" w:rsidP="00526A63">
            <w:pPr>
              <w:jc w:val="center"/>
              <w:rPr>
                <w:sz w:val="36"/>
              </w:rPr>
            </w:pPr>
          </w:p>
          <w:p w:rsidR="00D630B6" w:rsidRPr="004F7964" w:rsidRDefault="00D630B6" w:rsidP="00D630B6">
            <w:pPr>
              <w:rPr>
                <w:sz w:val="28"/>
              </w:rPr>
            </w:pPr>
          </w:p>
        </w:tc>
      </w:tr>
    </w:tbl>
    <w:p w:rsidR="000D486B" w:rsidRDefault="000D486B" w:rsidP="008830E5">
      <w:pPr>
        <w:rPr>
          <w:sz w:val="2"/>
          <w:szCs w:val="2"/>
        </w:rPr>
      </w:pPr>
    </w:p>
    <w:p w:rsidR="00D630B6" w:rsidRDefault="00D630B6" w:rsidP="008830E5">
      <w:pPr>
        <w:rPr>
          <w:sz w:val="2"/>
          <w:szCs w:val="2"/>
        </w:rPr>
      </w:pPr>
    </w:p>
    <w:p w:rsidR="00D630B6" w:rsidRDefault="00D630B6" w:rsidP="008830E5">
      <w:pPr>
        <w:rPr>
          <w:sz w:val="2"/>
          <w:szCs w:val="2"/>
        </w:rPr>
      </w:pPr>
    </w:p>
    <w:p w:rsidR="00D630B6" w:rsidRDefault="00D630B6" w:rsidP="008830E5">
      <w:pPr>
        <w:rPr>
          <w:sz w:val="2"/>
          <w:szCs w:val="2"/>
        </w:rPr>
      </w:pPr>
    </w:p>
    <w:p w:rsidR="00D630B6" w:rsidRDefault="00D630B6" w:rsidP="008830E5">
      <w:pPr>
        <w:rPr>
          <w:sz w:val="2"/>
          <w:szCs w:val="2"/>
        </w:rPr>
      </w:pPr>
    </w:p>
    <w:p w:rsidR="00D630B6" w:rsidRDefault="00D630B6" w:rsidP="008830E5">
      <w:pPr>
        <w:rPr>
          <w:sz w:val="2"/>
          <w:szCs w:val="2"/>
        </w:rPr>
      </w:pPr>
    </w:p>
    <w:p w:rsidR="00D630B6" w:rsidRDefault="00D630B6" w:rsidP="008830E5">
      <w:pPr>
        <w:rPr>
          <w:sz w:val="2"/>
          <w:szCs w:val="2"/>
        </w:rPr>
      </w:pPr>
    </w:p>
    <w:sectPr w:rsidR="00D630B6" w:rsidSect="00557E8E">
      <w:pgSz w:w="16838" w:h="11906" w:orient="landscape" w:code="9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798"/>
    <w:multiLevelType w:val="hybridMultilevel"/>
    <w:tmpl w:val="FCA4D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50CE"/>
    <w:multiLevelType w:val="hybridMultilevel"/>
    <w:tmpl w:val="70B8B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400F"/>
    <w:multiLevelType w:val="hybridMultilevel"/>
    <w:tmpl w:val="49943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FAF"/>
    <w:multiLevelType w:val="hybridMultilevel"/>
    <w:tmpl w:val="4E3CB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650BB"/>
    <w:multiLevelType w:val="hybridMultilevel"/>
    <w:tmpl w:val="BABEB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5EE6"/>
    <w:multiLevelType w:val="hybridMultilevel"/>
    <w:tmpl w:val="DA824EB0"/>
    <w:lvl w:ilvl="0" w:tplc="FED03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12997"/>
    <w:multiLevelType w:val="hybridMultilevel"/>
    <w:tmpl w:val="8C8098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92E3B"/>
    <w:multiLevelType w:val="hybridMultilevel"/>
    <w:tmpl w:val="D6F278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27281E"/>
    <w:multiLevelType w:val="hybridMultilevel"/>
    <w:tmpl w:val="9C4CA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24A56"/>
    <w:multiLevelType w:val="hybridMultilevel"/>
    <w:tmpl w:val="256AC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27336"/>
    <w:multiLevelType w:val="hybridMultilevel"/>
    <w:tmpl w:val="81CCC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5B"/>
    <w:rsid w:val="00082924"/>
    <w:rsid w:val="000D486B"/>
    <w:rsid w:val="000E07B8"/>
    <w:rsid w:val="001F55D4"/>
    <w:rsid w:val="00216D7C"/>
    <w:rsid w:val="002617A4"/>
    <w:rsid w:val="00315E4B"/>
    <w:rsid w:val="003345F9"/>
    <w:rsid w:val="0036679B"/>
    <w:rsid w:val="00367802"/>
    <w:rsid w:val="003961A1"/>
    <w:rsid w:val="003B1ADF"/>
    <w:rsid w:val="003B1B70"/>
    <w:rsid w:val="003D7783"/>
    <w:rsid w:val="003F72D0"/>
    <w:rsid w:val="004F2BE2"/>
    <w:rsid w:val="004F7964"/>
    <w:rsid w:val="005022D4"/>
    <w:rsid w:val="00520049"/>
    <w:rsid w:val="00526A63"/>
    <w:rsid w:val="00557BBF"/>
    <w:rsid w:val="00557E8E"/>
    <w:rsid w:val="005E3D57"/>
    <w:rsid w:val="0061489A"/>
    <w:rsid w:val="006811F8"/>
    <w:rsid w:val="006D726D"/>
    <w:rsid w:val="006D74A8"/>
    <w:rsid w:val="006E75E2"/>
    <w:rsid w:val="00734859"/>
    <w:rsid w:val="0073776B"/>
    <w:rsid w:val="00761ACF"/>
    <w:rsid w:val="007C0C67"/>
    <w:rsid w:val="0086762E"/>
    <w:rsid w:val="00867687"/>
    <w:rsid w:val="008830E5"/>
    <w:rsid w:val="008F4956"/>
    <w:rsid w:val="00902FEB"/>
    <w:rsid w:val="00903604"/>
    <w:rsid w:val="009542FD"/>
    <w:rsid w:val="00995BC8"/>
    <w:rsid w:val="009F4F22"/>
    <w:rsid w:val="00A12638"/>
    <w:rsid w:val="00A5030C"/>
    <w:rsid w:val="00AA355C"/>
    <w:rsid w:val="00B636C5"/>
    <w:rsid w:val="00C30BC8"/>
    <w:rsid w:val="00C340D2"/>
    <w:rsid w:val="00C63383"/>
    <w:rsid w:val="00D459D5"/>
    <w:rsid w:val="00D630B6"/>
    <w:rsid w:val="00DC1C82"/>
    <w:rsid w:val="00DD31D7"/>
    <w:rsid w:val="00E223A4"/>
    <w:rsid w:val="00E27A5B"/>
    <w:rsid w:val="00E477E5"/>
    <w:rsid w:val="00ED7811"/>
    <w:rsid w:val="00EF11E2"/>
    <w:rsid w:val="00F3634A"/>
    <w:rsid w:val="00F83325"/>
    <w:rsid w:val="00FD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7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F11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3325"/>
    <w:rPr>
      <w:color w:val="FF8119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8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3345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3345F9"/>
    <w:rPr>
      <w:rFonts w:eastAsia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6762E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7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F11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3325"/>
    <w:rPr>
      <w:color w:val="FF8119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8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3345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3345F9"/>
    <w:rPr>
      <w:rFonts w:eastAsia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6762E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eskeil.de" TargetMode="External"/><Relationship Id="rId3" Type="http://schemas.openxmlformats.org/officeDocument/2006/relationships/styles" Target="styles.xml"/><Relationship Id="rId7" Type="http://schemas.openxmlformats.org/officeDocument/2006/relationships/hyperlink" Target="mailto:t.jansen@hermeskei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_Wirtschaft\02_Dokumentgestaltung\Printprodukte\Flyervorlagen\Flyer_Zickzackfalz.dotx" TargetMode="External"/></Relationships>
</file>

<file path=word/theme/theme1.xml><?xml version="1.0" encoding="utf-8"?>
<a:theme xmlns:a="http://schemas.openxmlformats.org/drawingml/2006/main" name="Larissa">
  <a:themeElements>
    <a:clrScheme name="Deimo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4B0A-D952-4E4E-806F-CBFBC3D7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Flyer_Zickzackfalz.dotx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Timo Jansen</cp:lastModifiedBy>
  <cp:revision>31</cp:revision>
  <cp:lastPrinted>2018-04-26T11:37:00Z</cp:lastPrinted>
  <dcterms:created xsi:type="dcterms:W3CDTF">2017-01-09T14:57:00Z</dcterms:created>
  <dcterms:modified xsi:type="dcterms:W3CDTF">2018-06-29T15:26:00Z</dcterms:modified>
</cp:coreProperties>
</file>